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7C" w:rsidRDefault="00AA5F46" w:rsidP="0003387C">
      <w:pPr>
        <w:pStyle w:val="Header"/>
        <w:tabs>
          <w:tab w:val="clear" w:pos="4320"/>
          <w:tab w:val="clear" w:pos="8640"/>
          <w:tab w:val="center" w:pos="5400"/>
          <w:tab w:val="right" w:pos="10800"/>
        </w:tabs>
        <w:rPr>
          <w:b/>
          <w:sz w:val="28"/>
        </w:rPr>
      </w:pPr>
      <w:r>
        <w:tab/>
      </w:r>
      <w:r>
        <w:tab/>
      </w:r>
      <w:r>
        <w:tab/>
      </w:r>
      <w:r w:rsidR="00F15BED">
        <w:rPr>
          <w:b/>
          <w:sz w:val="28"/>
        </w:rPr>
        <w:t>20</w:t>
      </w:r>
      <w:r w:rsidR="00B32C13">
        <w:rPr>
          <w:b/>
          <w:sz w:val="28"/>
        </w:rPr>
        <w:t>2</w:t>
      </w:r>
      <w:r w:rsidR="00F95E8F">
        <w:rPr>
          <w:b/>
          <w:sz w:val="28"/>
        </w:rPr>
        <w:t>4</w:t>
      </w:r>
      <w:r w:rsidR="00F15BED">
        <w:rPr>
          <w:b/>
          <w:sz w:val="28"/>
        </w:rPr>
        <w:t xml:space="preserve"> </w:t>
      </w:r>
      <w:r w:rsidR="00F6734E" w:rsidRPr="007A6BBB">
        <w:rPr>
          <w:b/>
          <w:sz w:val="28"/>
        </w:rPr>
        <w:t>Expenditure Report</w:t>
      </w:r>
    </w:p>
    <w:p w:rsidR="00F6734E" w:rsidRPr="0003387C" w:rsidRDefault="0003387C" w:rsidP="0003387C">
      <w:pPr>
        <w:pStyle w:val="Header"/>
        <w:tabs>
          <w:tab w:val="clear" w:pos="4320"/>
          <w:tab w:val="clear" w:pos="8640"/>
          <w:tab w:val="center" w:pos="5400"/>
          <w:tab w:val="right" w:pos="10800"/>
        </w:tabs>
        <w:rPr>
          <w:b/>
        </w:rPr>
      </w:pPr>
      <w:r>
        <w:rPr>
          <w:b/>
          <w:sz w:val="28"/>
        </w:rPr>
        <w:tab/>
      </w:r>
      <w:r w:rsidR="00321D33">
        <w:rPr>
          <w:b/>
          <w:i/>
        </w:rPr>
        <w:t>Atascocita</w:t>
      </w:r>
      <w:r w:rsidR="00F6734E" w:rsidRPr="00FB3DAF">
        <w:rPr>
          <w:b/>
          <w:i/>
        </w:rPr>
        <w:t xml:space="preserve"> Presbyterian Church</w:t>
      </w:r>
    </w:p>
    <w:p w:rsidR="000C6DC1" w:rsidRPr="002C1EBE" w:rsidRDefault="00BF2D84" w:rsidP="0003387C">
      <w:pPr>
        <w:numPr>
          <w:ilvl w:val="0"/>
          <w:numId w:val="2"/>
        </w:numPr>
        <w:tabs>
          <w:tab w:val="clear" w:pos="1080"/>
          <w:tab w:val="num" w:pos="720"/>
        </w:tabs>
        <w:spacing w:before="60"/>
        <w:ind w:left="360"/>
      </w:pPr>
      <w:r w:rsidRPr="002C1EBE">
        <w:t>Complete this form to report a</w:t>
      </w:r>
      <w:r w:rsidR="00C00E37" w:rsidRPr="002C1EBE">
        <w:t>ll</w:t>
      </w:r>
      <w:r w:rsidRPr="002C1EBE">
        <w:t xml:space="preserve"> expenditure</w:t>
      </w:r>
      <w:r w:rsidR="00C00E37" w:rsidRPr="002C1EBE">
        <w:t>s</w:t>
      </w:r>
      <w:r w:rsidRPr="002C1EBE">
        <w:t xml:space="preserve"> made using </w:t>
      </w:r>
      <w:r w:rsidR="00321D33">
        <w:t xml:space="preserve">a </w:t>
      </w:r>
      <w:r w:rsidRPr="002C1EBE">
        <w:t>church VISA</w:t>
      </w:r>
      <w:r w:rsidR="00321D33">
        <w:t xml:space="preserve"> card</w:t>
      </w:r>
      <w:r w:rsidR="00F15BED" w:rsidRPr="002C1EBE">
        <w:t xml:space="preserve"> </w:t>
      </w:r>
      <w:r w:rsidRPr="002C1EBE">
        <w:t xml:space="preserve">or </w:t>
      </w:r>
      <w:r w:rsidR="002C1EBE" w:rsidRPr="002C1EBE">
        <w:t>Church Account with Business</w:t>
      </w:r>
      <w:r w:rsidRPr="002C1EBE">
        <w:t xml:space="preserve"> or to request reimbursement for a personal expenditure.</w:t>
      </w:r>
      <w:r w:rsidR="00C00E37" w:rsidRPr="002C1EBE">
        <w:t xml:space="preserve"> </w:t>
      </w:r>
      <w:r w:rsidR="002C1EBE">
        <w:t>F</w:t>
      </w:r>
      <w:r w:rsidR="000C6DC1" w:rsidRPr="002C1EBE">
        <w:t xml:space="preserve">orms </w:t>
      </w:r>
      <w:r w:rsidR="00F15BED" w:rsidRPr="002C1EBE">
        <w:t xml:space="preserve">are </w:t>
      </w:r>
      <w:r w:rsidR="00317E5A" w:rsidRPr="002C1EBE">
        <w:t>available in</w:t>
      </w:r>
      <w:r w:rsidR="00F15BED" w:rsidRPr="002C1EBE">
        <w:t xml:space="preserve"> the church </w:t>
      </w:r>
      <w:r w:rsidR="002C1EBE">
        <w:t>office</w:t>
      </w:r>
      <w:r w:rsidR="00F15BED" w:rsidRPr="002C1EBE">
        <w:t xml:space="preserve"> or on the church website at </w:t>
      </w:r>
      <w:hyperlink r:id="rId8" w:history="1">
        <w:r w:rsidR="00321D33" w:rsidRPr="00321D33">
          <w:rPr>
            <w:rStyle w:val="Hyperlink"/>
          </w:rPr>
          <w:t>http://www.apchumble.org/forms</w:t>
        </w:r>
      </w:hyperlink>
      <w:r w:rsidR="000C6DC1" w:rsidRPr="002C1EBE">
        <w:t>.</w:t>
      </w:r>
      <w:r w:rsidR="0003387C">
        <w:t xml:space="preserve">  The tax exemption form is available at </w:t>
      </w:r>
      <w:hyperlink r:id="rId9" w:history="1">
        <w:r w:rsidR="0003387C" w:rsidRPr="0003387C">
          <w:rPr>
            <w:rStyle w:val="Hyperlink"/>
          </w:rPr>
          <w:t>https://apchumble.org/documents/forms/Sales%20Tax%20Exemption%20Form.pdf</w:t>
        </w:r>
      </w:hyperlink>
      <w:r w:rsidR="0003387C">
        <w:t>.</w:t>
      </w:r>
    </w:p>
    <w:p w:rsidR="00BF2D84" w:rsidRPr="002C1EBE" w:rsidRDefault="00C00E37" w:rsidP="00F6558A">
      <w:pPr>
        <w:numPr>
          <w:ilvl w:val="0"/>
          <w:numId w:val="2"/>
        </w:numPr>
        <w:tabs>
          <w:tab w:val="clear" w:pos="1080"/>
          <w:tab w:val="num" w:pos="360"/>
        </w:tabs>
        <w:spacing w:before="60"/>
        <w:ind w:left="360"/>
      </w:pPr>
      <w:r w:rsidRPr="002C1EBE">
        <w:t>All</w:t>
      </w:r>
      <w:r w:rsidR="00BF2D84" w:rsidRPr="002C1EBE">
        <w:t xml:space="preserve"> expenditure</w:t>
      </w:r>
      <w:r w:rsidRPr="002C1EBE">
        <w:t>s</w:t>
      </w:r>
      <w:r w:rsidR="00BF2D84" w:rsidRPr="002C1EBE">
        <w:t xml:space="preserve"> must be supported by </w:t>
      </w:r>
      <w:r w:rsidR="00487B6E">
        <w:t>a</w:t>
      </w:r>
      <w:r w:rsidR="00F15BED" w:rsidRPr="002C1EBE">
        <w:t xml:space="preserve"> </w:t>
      </w:r>
      <w:r w:rsidRPr="002C1EBE">
        <w:t>payment rec</w:t>
      </w:r>
      <w:r w:rsidR="00FE6B76" w:rsidRPr="002C1EBE">
        <w:t>eipt or invoice.</w:t>
      </w:r>
    </w:p>
    <w:p w:rsidR="00C00E37" w:rsidRDefault="00C00E37" w:rsidP="00F6558A">
      <w:pPr>
        <w:numPr>
          <w:ilvl w:val="0"/>
          <w:numId w:val="2"/>
        </w:numPr>
        <w:tabs>
          <w:tab w:val="clear" w:pos="1080"/>
          <w:tab w:val="num" w:pos="360"/>
        </w:tabs>
        <w:spacing w:before="60"/>
        <w:ind w:left="360"/>
      </w:pPr>
      <w:r w:rsidRPr="002C1EBE">
        <w:t xml:space="preserve">Submit the </w:t>
      </w:r>
      <w:r w:rsidR="00FA7B03" w:rsidRPr="002C1EBE">
        <w:t>c</w:t>
      </w:r>
      <w:r w:rsidRPr="002C1EBE">
        <w:t>ompleted form to the</w:t>
      </w:r>
      <w:r w:rsidR="00D03339" w:rsidRPr="002C1EBE">
        <w:t xml:space="preserve"> ap</w:t>
      </w:r>
      <w:r w:rsidR="00945487" w:rsidRPr="002C1EBE">
        <w:t>p</w:t>
      </w:r>
      <w:r w:rsidR="00D03339" w:rsidRPr="002C1EBE">
        <w:t>ropriate committee moderator or other authorized approver</w:t>
      </w:r>
      <w:r w:rsidRPr="002C1EBE">
        <w:t xml:space="preserve"> for </w:t>
      </w:r>
      <w:r w:rsidR="00D03339" w:rsidRPr="002C1EBE">
        <w:t>signature</w:t>
      </w:r>
      <w:r w:rsidRPr="002C1EBE">
        <w:t xml:space="preserve">.  </w:t>
      </w:r>
      <w:r w:rsidR="00602756" w:rsidRPr="002C1EBE">
        <w:t>The authorized ap</w:t>
      </w:r>
      <w:r w:rsidR="009628B0" w:rsidRPr="002C1EBE">
        <w:t>p</w:t>
      </w:r>
      <w:r w:rsidR="00602756" w:rsidRPr="002C1EBE">
        <w:t>rover</w:t>
      </w:r>
      <w:r w:rsidRPr="002C1EBE">
        <w:t xml:space="preserve"> will </w:t>
      </w:r>
      <w:r w:rsidR="00F15BED" w:rsidRPr="002C1EBE">
        <w:t xml:space="preserve">sign to </w:t>
      </w:r>
      <w:r w:rsidRPr="002C1EBE">
        <w:t>approve</w:t>
      </w:r>
      <w:r w:rsidR="00F15BED" w:rsidRPr="002C1EBE">
        <w:t xml:space="preserve"> the expenditure and put the</w:t>
      </w:r>
      <w:r w:rsidRPr="002C1EBE">
        <w:t xml:space="preserve"> </w:t>
      </w:r>
      <w:r w:rsidR="00F15BED" w:rsidRPr="002C1EBE">
        <w:t xml:space="preserve">completed </w:t>
      </w:r>
      <w:r w:rsidRPr="002C1EBE">
        <w:t xml:space="preserve">form </w:t>
      </w:r>
      <w:r w:rsidR="00F15BED" w:rsidRPr="002C1EBE">
        <w:t xml:space="preserve">in the </w:t>
      </w:r>
      <w:r w:rsidR="002C1EBE">
        <w:t>Financ</w:t>
      </w:r>
      <w:r w:rsidR="00321D33">
        <w:t>ial Secretary’s</w:t>
      </w:r>
      <w:r w:rsidR="00F15BED" w:rsidRPr="002C1EBE">
        <w:t xml:space="preserve"> box at the church.  </w:t>
      </w:r>
      <w:r w:rsidR="00286244" w:rsidRPr="002C1EBE">
        <w:t>Completed f</w:t>
      </w:r>
      <w:r w:rsidR="00F15BED" w:rsidRPr="002C1EBE">
        <w:t xml:space="preserve">orms may also be </w:t>
      </w:r>
      <w:r w:rsidR="00487B6E">
        <w:t>emailed to the authorized approver and forwarded by them</w:t>
      </w:r>
      <w:r w:rsidR="00F15BED" w:rsidRPr="002C1EBE">
        <w:t xml:space="preserve"> to the </w:t>
      </w:r>
      <w:r w:rsidR="002C1EBE">
        <w:t>Financ</w:t>
      </w:r>
      <w:r w:rsidR="00321D33">
        <w:t>ial Secretary</w:t>
      </w:r>
      <w:r w:rsidR="00F15BED" w:rsidRPr="002C1EBE">
        <w:t xml:space="preserve"> </w:t>
      </w:r>
      <w:r w:rsidR="0003387C">
        <w:t xml:space="preserve">at </w:t>
      </w:r>
      <w:hyperlink r:id="rId10" w:history="1">
        <w:r w:rsidR="0003387C" w:rsidRPr="00B2452F">
          <w:rPr>
            <w:rStyle w:val="Hyperlink"/>
          </w:rPr>
          <w:t>finance@apchumble.org</w:t>
        </w:r>
      </w:hyperlink>
      <w:r w:rsidR="0003387C">
        <w:t xml:space="preserve"> </w:t>
      </w:r>
      <w:r w:rsidR="00F15BED" w:rsidRPr="002C1EBE">
        <w:t xml:space="preserve">with a </w:t>
      </w:r>
      <w:r w:rsidR="00487B6E">
        <w:t xml:space="preserve">cover </w:t>
      </w:r>
      <w:r w:rsidR="00F15BED" w:rsidRPr="002C1EBE">
        <w:t>statem</w:t>
      </w:r>
      <w:r w:rsidR="00626839" w:rsidRPr="002C1EBE">
        <w:t>ent that approval is granted</w:t>
      </w:r>
      <w:r w:rsidR="00F15BED" w:rsidRPr="002C1EBE">
        <w:t>.</w:t>
      </w:r>
    </w:p>
    <w:p w:rsidR="00487B6E" w:rsidRPr="002C1EBE" w:rsidRDefault="00487B6E" w:rsidP="00F6558A">
      <w:pPr>
        <w:numPr>
          <w:ilvl w:val="0"/>
          <w:numId w:val="2"/>
        </w:numPr>
        <w:tabs>
          <w:tab w:val="clear" w:pos="1080"/>
          <w:tab w:val="num" w:pos="360"/>
        </w:tabs>
        <w:spacing w:before="60"/>
        <w:ind w:left="360"/>
      </w:pPr>
      <w:r>
        <w:t>Approved expenditure report must be submitted at least 48 hours before payment is required.</w:t>
      </w:r>
    </w:p>
    <w:p w:rsidR="009B66EC" w:rsidRDefault="009B66EC" w:rsidP="009B66EC">
      <w:pPr>
        <w:pBdr>
          <w:bottom w:val="double" w:sz="4" w:space="1" w:color="auto"/>
        </w:pBdr>
        <w:tabs>
          <w:tab w:val="left" w:pos="1980"/>
          <w:tab w:val="left" w:leader="underscore" w:pos="9360"/>
        </w:tabs>
        <w:rPr>
          <w:rFonts w:asciiTheme="minorHAnsi" w:hAnsiTheme="minorHAnsi" w:cstheme="minorHAnsi"/>
          <w:b/>
          <w:i/>
          <w:color w:val="0000FF"/>
        </w:rPr>
      </w:pPr>
    </w:p>
    <w:p w:rsidR="008F4F15" w:rsidRDefault="009B66EC" w:rsidP="00C77F02">
      <w:pPr>
        <w:pBdr>
          <w:bottom w:val="double" w:sz="4" w:space="1" w:color="auto"/>
        </w:pBdr>
        <w:tabs>
          <w:tab w:val="left" w:pos="1980"/>
          <w:tab w:val="left" w:leader="underscore" w:pos="9360"/>
        </w:tabs>
        <w:rPr>
          <w:rFonts w:asciiTheme="minorHAnsi" w:hAnsiTheme="minorHAnsi" w:cstheme="minorHAnsi"/>
          <w:b/>
          <w:i/>
          <w:color w:val="0000FF"/>
        </w:rPr>
      </w:pPr>
      <w:r>
        <w:rPr>
          <w:rFonts w:asciiTheme="minorHAnsi" w:hAnsiTheme="minorHAnsi" w:cstheme="minorHAnsi"/>
          <w:b/>
          <w:i/>
          <w:color w:val="0000FF"/>
        </w:rPr>
        <w:t>(</w:t>
      </w:r>
      <w:r w:rsidRPr="009B66EC">
        <w:rPr>
          <w:rFonts w:asciiTheme="minorHAnsi" w:hAnsiTheme="minorHAnsi" w:cstheme="minorHAnsi"/>
          <w:b/>
          <w:i/>
          <w:color w:val="0000FF"/>
        </w:rPr>
        <w:t xml:space="preserve">Use </w:t>
      </w:r>
      <w:r w:rsidR="00216548">
        <w:rPr>
          <w:rFonts w:asciiTheme="minorHAnsi" w:hAnsiTheme="minorHAnsi" w:cstheme="minorHAnsi"/>
          <w:b/>
          <w:i/>
          <w:color w:val="0000FF"/>
        </w:rPr>
        <w:t>DOWN ARROW</w:t>
      </w:r>
      <w:r w:rsidRPr="009B66EC">
        <w:rPr>
          <w:rFonts w:asciiTheme="minorHAnsi" w:hAnsiTheme="minorHAnsi" w:cstheme="minorHAnsi"/>
          <w:b/>
          <w:i/>
          <w:color w:val="0000FF"/>
        </w:rPr>
        <w:t xml:space="preserve"> </w:t>
      </w:r>
      <w:r w:rsidR="00E53335">
        <w:rPr>
          <w:rFonts w:asciiTheme="minorHAnsi" w:hAnsiTheme="minorHAnsi" w:cstheme="minorHAnsi"/>
          <w:b/>
          <w:i/>
          <w:color w:val="0000FF"/>
        </w:rPr>
        <w:t xml:space="preserve">or TAB </w:t>
      </w:r>
      <w:r w:rsidRPr="009B66EC">
        <w:rPr>
          <w:rFonts w:asciiTheme="minorHAnsi" w:hAnsiTheme="minorHAnsi" w:cstheme="minorHAnsi"/>
          <w:b/>
          <w:i/>
          <w:color w:val="0000FF"/>
        </w:rPr>
        <w:t xml:space="preserve">to move </w:t>
      </w:r>
      <w:r>
        <w:rPr>
          <w:rFonts w:asciiTheme="minorHAnsi" w:hAnsiTheme="minorHAnsi" w:cstheme="minorHAnsi"/>
          <w:b/>
          <w:i/>
          <w:color w:val="0000FF"/>
        </w:rPr>
        <w:t>through report</w:t>
      </w:r>
      <w:r w:rsidR="00216548">
        <w:rPr>
          <w:rFonts w:asciiTheme="minorHAnsi" w:hAnsiTheme="minorHAnsi" w:cstheme="minorHAnsi"/>
          <w:b/>
          <w:i/>
          <w:color w:val="0000FF"/>
        </w:rPr>
        <w:t>.)</w:t>
      </w:r>
    </w:p>
    <w:p w:rsidR="00216548" w:rsidRDefault="00216548" w:rsidP="00C77F02">
      <w:pPr>
        <w:pBdr>
          <w:bottom w:val="double" w:sz="4" w:space="1" w:color="auto"/>
        </w:pBdr>
        <w:tabs>
          <w:tab w:val="left" w:pos="1980"/>
          <w:tab w:val="left" w:leader="underscore" w:pos="9360"/>
        </w:tabs>
        <w:rPr>
          <w:rFonts w:asciiTheme="minorHAnsi" w:hAnsiTheme="minorHAnsi" w:cstheme="minorHAnsi"/>
          <w:b/>
          <w:i/>
          <w:color w:val="0000FF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90"/>
        <w:gridCol w:w="179"/>
        <w:gridCol w:w="465"/>
        <w:gridCol w:w="250"/>
        <w:gridCol w:w="359"/>
        <w:gridCol w:w="891"/>
        <w:gridCol w:w="54"/>
        <w:gridCol w:w="572"/>
        <w:gridCol w:w="536"/>
        <w:gridCol w:w="270"/>
        <w:gridCol w:w="534"/>
        <w:gridCol w:w="715"/>
        <w:gridCol w:w="441"/>
        <w:gridCol w:w="577"/>
        <w:gridCol w:w="53"/>
        <w:gridCol w:w="267"/>
        <w:gridCol w:w="180"/>
        <w:gridCol w:w="90"/>
        <w:gridCol w:w="90"/>
        <w:gridCol w:w="90"/>
        <w:gridCol w:w="283"/>
        <w:gridCol w:w="588"/>
        <w:gridCol w:w="1445"/>
        <w:gridCol w:w="715"/>
      </w:tblGrid>
      <w:tr w:rsidR="00C77F02" w:rsidRPr="00045799" w:rsidTr="00C15987">
        <w:tc>
          <w:tcPr>
            <w:tcW w:w="2697" w:type="dxa"/>
            <w:gridSpan w:val="6"/>
          </w:tcPr>
          <w:p w:rsidR="00C77F02" w:rsidRPr="00892AA5" w:rsidRDefault="00C77F02" w:rsidP="00892AA5">
            <w:pPr>
              <w:rPr>
                <w:b/>
              </w:rPr>
            </w:pPr>
          </w:p>
        </w:tc>
        <w:tc>
          <w:tcPr>
            <w:tcW w:w="5643" w:type="dxa"/>
            <w:gridSpan w:val="16"/>
          </w:tcPr>
          <w:p w:rsidR="00C77F02" w:rsidRDefault="00C77F02" w:rsidP="00C360DF"/>
        </w:tc>
        <w:tc>
          <w:tcPr>
            <w:tcW w:w="588" w:type="dxa"/>
          </w:tcPr>
          <w:p w:rsidR="00C77F02" w:rsidRPr="00892AA5" w:rsidRDefault="00C77F02" w:rsidP="00892AA5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C77F02" w:rsidRDefault="00C77F02" w:rsidP="00892AA5"/>
        </w:tc>
      </w:tr>
      <w:tr w:rsidR="00892AA5" w:rsidRPr="00045799" w:rsidTr="00C15987">
        <w:tc>
          <w:tcPr>
            <w:tcW w:w="2697" w:type="dxa"/>
            <w:gridSpan w:val="6"/>
          </w:tcPr>
          <w:p w:rsidR="00256197" w:rsidRPr="00892AA5" w:rsidRDefault="00256197" w:rsidP="00892AA5">
            <w:pPr>
              <w:rPr>
                <w:b/>
              </w:rPr>
            </w:pPr>
            <w:r w:rsidRPr="00892AA5">
              <w:rPr>
                <w:b/>
              </w:rPr>
              <w:t>PURCHASED FROM</w:t>
            </w:r>
          </w:p>
        </w:tc>
        <w:sdt>
          <w:sdtPr>
            <w:rPr>
              <w:rStyle w:val="PlaceholderText"/>
              <w:i/>
            </w:rPr>
            <w:id w:val="-619374270"/>
            <w:placeholder>
              <w:docPart w:val="2813F86F8A06456A9FC5AC60C4AF77E0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5643" w:type="dxa"/>
                <w:gridSpan w:val="16"/>
                <w:tcBorders>
                  <w:bottom w:val="single" w:sz="4" w:space="0" w:color="auto"/>
                </w:tcBorders>
              </w:tcPr>
              <w:p w:rsidR="00256197" w:rsidRPr="00256197" w:rsidRDefault="00C611A0" w:rsidP="00C611A0">
                <w:r>
                  <w:rPr>
                    <w:rStyle w:val="PlaceholderText"/>
                    <w:i/>
                  </w:rPr>
                  <w:t xml:space="preserve"> </w:t>
                </w:r>
              </w:p>
            </w:tc>
          </w:sdtContent>
        </w:sdt>
        <w:tc>
          <w:tcPr>
            <w:tcW w:w="588" w:type="dxa"/>
          </w:tcPr>
          <w:p w:rsidR="00256197" w:rsidRPr="00892AA5" w:rsidRDefault="008A14AD" w:rsidP="00C15987">
            <w:pPr>
              <w:jc w:val="center"/>
              <w:rPr>
                <w:b/>
              </w:rPr>
            </w:pPr>
            <w:r w:rsidRPr="00892AA5">
              <w:rPr>
                <w:b/>
              </w:rPr>
              <w:t>on</w:t>
            </w:r>
          </w:p>
        </w:tc>
        <w:sdt>
          <w:sdtPr>
            <w:rPr>
              <w:i/>
            </w:rPr>
            <w:id w:val="-1065409400"/>
            <w:placeholder>
              <w:docPart w:val="BFA9C7F18A54498C844338A9BD7E944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gridSpan w:val="2"/>
                <w:tcBorders>
                  <w:bottom w:val="single" w:sz="4" w:space="0" w:color="auto"/>
                </w:tcBorders>
              </w:tcPr>
              <w:p w:rsidR="00256197" w:rsidRPr="00321D33" w:rsidRDefault="00C611A0" w:rsidP="00C611A0">
                <w:pPr>
                  <w:rPr>
                    <w:i/>
                  </w:rPr>
                </w:pPr>
                <w:r>
                  <w:rPr>
                    <w:i/>
                  </w:rPr>
                  <w:t xml:space="preserve"> </w:t>
                </w:r>
              </w:p>
            </w:tc>
          </w:sdtContent>
        </w:sdt>
      </w:tr>
      <w:tr w:rsidR="002C0718" w:rsidRPr="00045799" w:rsidTr="00C15987">
        <w:tc>
          <w:tcPr>
            <w:tcW w:w="2697" w:type="dxa"/>
            <w:gridSpan w:val="6"/>
          </w:tcPr>
          <w:p w:rsidR="002C0718" w:rsidRPr="00892AA5" w:rsidRDefault="002C0718" w:rsidP="00892AA5">
            <w:pPr>
              <w:rPr>
                <w:b/>
              </w:rPr>
            </w:pPr>
          </w:p>
        </w:tc>
        <w:tc>
          <w:tcPr>
            <w:tcW w:w="5643" w:type="dxa"/>
            <w:gridSpan w:val="16"/>
            <w:tcBorders>
              <w:top w:val="single" w:sz="4" w:space="0" w:color="auto"/>
            </w:tcBorders>
          </w:tcPr>
          <w:p w:rsidR="002C0718" w:rsidRDefault="002C0718" w:rsidP="00892AA5"/>
        </w:tc>
        <w:tc>
          <w:tcPr>
            <w:tcW w:w="588" w:type="dxa"/>
          </w:tcPr>
          <w:p w:rsidR="002C0718" w:rsidRPr="00892AA5" w:rsidRDefault="002C0718" w:rsidP="00892AA5">
            <w:pPr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2C0718" w:rsidRDefault="002C0718" w:rsidP="00892AA5"/>
        </w:tc>
      </w:tr>
      <w:tr w:rsidR="002C0718" w:rsidRPr="00045799" w:rsidTr="00AE4B36">
        <w:tc>
          <w:tcPr>
            <w:tcW w:w="11088" w:type="dxa"/>
            <w:gridSpan w:val="25"/>
          </w:tcPr>
          <w:p w:rsidR="002C0718" w:rsidRDefault="002C0718" w:rsidP="002C0718">
            <w:r w:rsidRPr="00F47770">
              <w:rPr>
                <w:b/>
                <w:i/>
              </w:rPr>
              <w:t>FOR</w:t>
            </w:r>
            <w:r w:rsidRPr="00892AA5">
              <w:rPr>
                <w:b/>
              </w:rPr>
              <w:t xml:space="preserve"> THE PURPOSE OF (Item description or event name)</w:t>
            </w:r>
            <w:r w:rsidR="006171A8">
              <w:rPr>
                <w:b/>
              </w:rPr>
              <w:t>:</w:t>
            </w:r>
            <w:r>
              <w:t xml:space="preserve"> </w:t>
            </w:r>
          </w:p>
        </w:tc>
      </w:tr>
      <w:tr w:rsidR="00C360DF" w:rsidRPr="00045799" w:rsidTr="00487B6E">
        <w:trPr>
          <w:trHeight w:val="310"/>
        </w:trPr>
        <w:tc>
          <w:tcPr>
            <w:tcW w:w="11088" w:type="dxa"/>
            <w:gridSpan w:val="25"/>
            <w:tcBorders>
              <w:bottom w:val="single" w:sz="4" w:space="0" w:color="auto"/>
            </w:tcBorders>
          </w:tcPr>
          <w:p w:rsidR="00C360DF" w:rsidRDefault="00C360DF" w:rsidP="00C611A0">
            <w:r>
              <w:t xml:space="preserve"> </w:t>
            </w:r>
            <w:sdt>
              <w:sdtPr>
                <w:id w:val="-1331361201"/>
                <w:placeholder>
                  <w:docPart w:val="DefaultPlaceholder_1082065158"/>
                </w:placeholder>
                <w:text/>
              </w:sdtPr>
              <w:sdtEndPr/>
              <w:sdtContent>
                <w:r w:rsidR="00C611A0">
                  <w:t xml:space="preserve"> </w:t>
                </w:r>
              </w:sdtContent>
            </w:sdt>
          </w:p>
        </w:tc>
      </w:tr>
      <w:tr w:rsidR="006171A8" w:rsidRPr="00045799" w:rsidTr="00487B6E">
        <w:trPr>
          <w:trHeight w:val="413"/>
        </w:trPr>
        <w:tc>
          <w:tcPr>
            <w:tcW w:w="11088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171A8" w:rsidRDefault="006171A8" w:rsidP="00892AA5"/>
        </w:tc>
      </w:tr>
      <w:tr w:rsidR="00F46BAF" w:rsidRPr="00045799" w:rsidTr="00487B6E">
        <w:tc>
          <w:tcPr>
            <w:tcW w:w="11088" w:type="dxa"/>
            <w:gridSpan w:val="25"/>
            <w:tcBorders>
              <w:top w:val="single" w:sz="4" w:space="0" w:color="auto"/>
            </w:tcBorders>
          </w:tcPr>
          <w:p w:rsidR="00F46BAF" w:rsidRDefault="00F46BAF" w:rsidP="00892AA5"/>
        </w:tc>
      </w:tr>
      <w:tr w:rsidR="006171A8" w:rsidRPr="00045799" w:rsidTr="00AE4B36">
        <w:tc>
          <w:tcPr>
            <w:tcW w:w="11088" w:type="dxa"/>
            <w:gridSpan w:val="25"/>
          </w:tcPr>
          <w:p w:rsidR="008E459C" w:rsidRDefault="008E459C" w:rsidP="008E45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PAYMENT SOURCE</w:t>
            </w:r>
            <w:r w:rsidR="00C360DF">
              <w:rPr>
                <w:b/>
                <w:u w:val="single"/>
              </w:rPr>
              <w:t xml:space="preserve">  </w:t>
            </w:r>
            <w:r w:rsidR="00480A67">
              <w:rPr>
                <w:b/>
                <w:u w:val="single"/>
              </w:rPr>
              <w:t xml:space="preserve">(Mark with an X the </w:t>
            </w:r>
            <w:r w:rsidR="008F4F15">
              <w:rPr>
                <w:b/>
                <w:u w:val="single"/>
              </w:rPr>
              <w:t xml:space="preserve">only </w:t>
            </w:r>
            <w:r w:rsidR="00480A67">
              <w:rPr>
                <w:b/>
                <w:u w:val="single"/>
              </w:rPr>
              <w:t>applicable source.)</w:t>
            </w:r>
            <w:r w:rsidR="00C360DF" w:rsidRPr="008E459C">
              <w:rPr>
                <w:b/>
              </w:rPr>
              <w:t xml:space="preserve"> </w:t>
            </w:r>
            <w:r w:rsidR="00C360DF">
              <w:rPr>
                <w:b/>
              </w:rPr>
              <w:t xml:space="preserve">  </w:t>
            </w:r>
          </w:p>
          <w:p w:rsidR="006171A8" w:rsidRPr="00480A67" w:rsidRDefault="008E459C" w:rsidP="00480A67">
            <w:pPr>
              <w:rPr>
                <w:b/>
              </w:rPr>
            </w:pPr>
            <w:r w:rsidRPr="008E459C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="00480A67" w:rsidRPr="00480A67">
              <w:rPr>
                <w:b/>
              </w:rPr>
              <w:t xml:space="preserve">You must submit payment receipt, vendor invoice and vendor </w:t>
            </w:r>
            <w:r w:rsidR="00061B96">
              <w:rPr>
                <w:b/>
              </w:rPr>
              <w:t xml:space="preserve">return </w:t>
            </w:r>
            <w:r w:rsidR="00480A67" w:rsidRPr="00480A67">
              <w:rPr>
                <w:b/>
              </w:rPr>
              <w:t>envelope (if available).</w:t>
            </w:r>
          </w:p>
        </w:tc>
      </w:tr>
      <w:tr w:rsidR="006171A8" w:rsidRPr="00045799" w:rsidTr="00AE4B36">
        <w:tc>
          <w:tcPr>
            <w:tcW w:w="11088" w:type="dxa"/>
            <w:gridSpan w:val="25"/>
          </w:tcPr>
          <w:p w:rsidR="006171A8" w:rsidRDefault="008E459C" w:rsidP="00892AA5">
            <w:r>
              <w:t xml:space="preserve">     </w:t>
            </w:r>
          </w:p>
        </w:tc>
      </w:tr>
      <w:tr w:rsidR="001533CB" w:rsidRPr="00045799" w:rsidTr="00992AB0">
        <w:tc>
          <w:tcPr>
            <w:tcW w:w="1623" w:type="dxa"/>
            <w:gridSpan w:val="3"/>
            <w:tcBorders>
              <w:right w:val="single" w:sz="4" w:space="0" w:color="auto"/>
            </w:tcBorders>
            <w:vAlign w:val="center"/>
          </w:tcPr>
          <w:p w:rsidR="00480A67" w:rsidRDefault="00480A67" w:rsidP="00992AB0">
            <w:pPr>
              <w:jc w:val="right"/>
            </w:pPr>
            <w:r>
              <w:t xml:space="preserve">Church Visa   </w:t>
            </w:r>
          </w:p>
        </w:tc>
        <w:sdt>
          <w:sdtPr>
            <w:id w:val="-82150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80A67" w:rsidRDefault="00C579D0" w:rsidP="00AE4B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9" w:type="dxa"/>
            <w:tcBorders>
              <w:left w:val="single" w:sz="4" w:space="0" w:color="auto"/>
            </w:tcBorders>
          </w:tcPr>
          <w:p w:rsidR="00480A67" w:rsidRDefault="00480A67" w:rsidP="00480A67"/>
        </w:tc>
        <w:tc>
          <w:tcPr>
            <w:tcW w:w="2857" w:type="dxa"/>
            <w:gridSpan w:val="6"/>
            <w:tcBorders>
              <w:right w:val="single" w:sz="4" w:space="0" w:color="auto"/>
            </w:tcBorders>
          </w:tcPr>
          <w:p w:rsidR="00480A67" w:rsidRDefault="00AE4B36" w:rsidP="00992AB0">
            <w:pPr>
              <w:jc w:val="right"/>
            </w:pPr>
            <w:r>
              <w:t xml:space="preserve">Church Acct. w/ Business </w:t>
            </w:r>
          </w:p>
        </w:tc>
        <w:sdt>
          <w:sdtPr>
            <w:id w:val="185938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0A67" w:rsidRDefault="00C579D0" w:rsidP="00AE4B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" w:type="dxa"/>
            <w:tcBorders>
              <w:left w:val="single" w:sz="4" w:space="0" w:color="auto"/>
            </w:tcBorders>
          </w:tcPr>
          <w:p w:rsidR="00480A67" w:rsidRDefault="00480A67" w:rsidP="00480A67"/>
        </w:tc>
        <w:tc>
          <w:tcPr>
            <w:tcW w:w="3663" w:type="dxa"/>
            <w:gridSpan w:val="10"/>
            <w:tcBorders>
              <w:right w:val="single" w:sz="4" w:space="0" w:color="auto"/>
            </w:tcBorders>
          </w:tcPr>
          <w:p w:rsidR="00480A67" w:rsidRDefault="00AE4B36" w:rsidP="00992AB0">
            <w:pPr>
              <w:jc w:val="right"/>
            </w:pPr>
            <w:r>
              <w:t>Reimburse person/company below</w:t>
            </w:r>
            <w:r w:rsidR="00480A67">
              <w:t xml:space="preserve">   </w:t>
            </w:r>
          </w:p>
        </w:tc>
        <w:sdt>
          <w:sdtPr>
            <w:id w:val="56985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0A67" w:rsidRDefault="00143199" w:rsidP="00AE4B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2597" w:rsidRPr="00045799" w:rsidTr="00AE4B36">
        <w:tc>
          <w:tcPr>
            <w:tcW w:w="11088" w:type="dxa"/>
            <w:gridSpan w:val="25"/>
          </w:tcPr>
          <w:p w:rsidR="00FC2597" w:rsidRDefault="00FC2597" w:rsidP="00892AA5"/>
        </w:tc>
      </w:tr>
      <w:tr w:rsidR="006013D2" w:rsidRPr="00045799" w:rsidTr="00F47770">
        <w:trPr>
          <w:cantSplit/>
          <w:trHeight w:val="432"/>
        </w:trPr>
        <w:sdt>
          <w:sdtPr>
            <w:id w:val="-125504578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88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6013D2" w:rsidRDefault="00C611A0" w:rsidP="00C611A0">
                <w:r>
                  <w:t xml:space="preserve"> </w:t>
                </w:r>
              </w:p>
            </w:tc>
          </w:sdtContent>
        </w:sdt>
        <w:tc>
          <w:tcPr>
            <w:tcW w:w="626" w:type="dxa"/>
            <w:gridSpan w:val="2"/>
            <w:vAlign w:val="center"/>
          </w:tcPr>
          <w:p w:rsidR="006013D2" w:rsidRDefault="006013D2" w:rsidP="00F47770"/>
        </w:tc>
        <w:sdt>
          <w:sdtPr>
            <w:id w:val="-81872201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393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:rsidR="006013D2" w:rsidRDefault="00C611A0" w:rsidP="00C611A0">
                <w:r>
                  <w:t xml:space="preserve"> </w:t>
                </w:r>
              </w:p>
            </w:tc>
          </w:sdtContent>
        </w:sdt>
        <w:tc>
          <w:tcPr>
            <w:tcW w:w="270" w:type="dxa"/>
            <w:gridSpan w:val="2"/>
            <w:vAlign w:val="center"/>
          </w:tcPr>
          <w:p w:rsidR="006013D2" w:rsidRDefault="006013D2" w:rsidP="00F47770"/>
        </w:tc>
        <w:sdt>
          <w:sdtPr>
            <w:id w:val="109144313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11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6013D2" w:rsidRDefault="00C611A0" w:rsidP="00C611A0">
                <w:r>
                  <w:t xml:space="preserve"> </w:t>
                </w:r>
              </w:p>
            </w:tc>
          </w:sdtContent>
        </w:sdt>
      </w:tr>
      <w:tr w:rsidR="00C53D4A" w:rsidRPr="00045799" w:rsidTr="00992AB0">
        <w:trPr>
          <w:trHeight w:val="552"/>
        </w:trPr>
        <w:tc>
          <w:tcPr>
            <w:tcW w:w="3642" w:type="dxa"/>
            <w:gridSpan w:val="8"/>
          </w:tcPr>
          <w:p w:rsidR="00C53D4A" w:rsidRPr="00C53D4A" w:rsidRDefault="00C53D4A" w:rsidP="00C53D4A">
            <w:pPr>
              <w:jc w:val="center"/>
              <w:rPr>
                <w:i/>
                <w:sz w:val="22"/>
              </w:rPr>
            </w:pPr>
            <w:r w:rsidRPr="00C53D4A">
              <w:rPr>
                <w:i/>
                <w:sz w:val="22"/>
              </w:rPr>
              <w:t>Name</w:t>
            </w:r>
          </w:p>
        </w:tc>
        <w:tc>
          <w:tcPr>
            <w:tcW w:w="3645" w:type="dxa"/>
            <w:gridSpan w:val="7"/>
          </w:tcPr>
          <w:p w:rsidR="00C53D4A" w:rsidRPr="00C53D4A" w:rsidRDefault="00C53D4A" w:rsidP="00C53D4A">
            <w:pPr>
              <w:jc w:val="center"/>
              <w:rPr>
                <w:i/>
                <w:sz w:val="22"/>
              </w:rPr>
            </w:pPr>
            <w:r w:rsidRPr="00C53D4A">
              <w:rPr>
                <w:i/>
                <w:sz w:val="22"/>
              </w:rPr>
              <w:t>Address</w:t>
            </w:r>
          </w:p>
        </w:tc>
        <w:tc>
          <w:tcPr>
            <w:tcW w:w="3801" w:type="dxa"/>
            <w:gridSpan w:val="10"/>
          </w:tcPr>
          <w:p w:rsidR="00C53D4A" w:rsidRPr="00C53D4A" w:rsidRDefault="00C53D4A" w:rsidP="00C53D4A">
            <w:pPr>
              <w:jc w:val="center"/>
              <w:rPr>
                <w:i/>
                <w:sz w:val="22"/>
              </w:rPr>
            </w:pPr>
            <w:r w:rsidRPr="00C53D4A">
              <w:rPr>
                <w:i/>
                <w:sz w:val="22"/>
              </w:rPr>
              <w:t>City, State, Zip</w:t>
            </w:r>
          </w:p>
        </w:tc>
        <w:bookmarkStart w:id="0" w:name="_GoBack"/>
        <w:bookmarkEnd w:id="0"/>
      </w:tr>
      <w:tr w:rsidR="00AE5C80" w:rsidRPr="00045799" w:rsidTr="00AE4B36">
        <w:tc>
          <w:tcPr>
            <w:tcW w:w="11088" w:type="dxa"/>
            <w:gridSpan w:val="25"/>
          </w:tcPr>
          <w:p w:rsidR="00AE5C80" w:rsidRDefault="00AE5C80" w:rsidP="00892AA5">
            <w:r w:rsidRPr="000D23DE">
              <w:rPr>
                <w:b/>
              </w:rPr>
              <w:t>ALLOCATION OF CHARGES</w:t>
            </w:r>
          </w:p>
        </w:tc>
      </w:tr>
      <w:tr w:rsidR="00AE5C80" w:rsidRPr="00045799" w:rsidTr="00C611A0">
        <w:trPr>
          <w:trHeight w:val="432"/>
        </w:trPr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AE5C80" w:rsidRDefault="00AE5C80" w:rsidP="00AE5C80">
            <w:pPr>
              <w:jc w:val="center"/>
            </w:pPr>
            <w:r>
              <w:t>Amount</w:t>
            </w:r>
          </w:p>
        </w:tc>
        <w:tc>
          <w:tcPr>
            <w:tcW w:w="269" w:type="dxa"/>
            <w:gridSpan w:val="2"/>
            <w:vAlign w:val="center"/>
          </w:tcPr>
          <w:p w:rsidR="00AE5C80" w:rsidRDefault="00AE5C80" w:rsidP="00AE5C80">
            <w:pPr>
              <w:jc w:val="center"/>
            </w:pPr>
          </w:p>
        </w:tc>
        <w:tc>
          <w:tcPr>
            <w:tcW w:w="3127" w:type="dxa"/>
            <w:gridSpan w:val="7"/>
            <w:vAlign w:val="center"/>
          </w:tcPr>
          <w:p w:rsidR="00AE5C80" w:rsidRDefault="00AE5C80" w:rsidP="00AE5C80">
            <w:pPr>
              <w:jc w:val="center"/>
            </w:pPr>
            <w:r>
              <w:t>Committee</w:t>
            </w:r>
          </w:p>
        </w:tc>
        <w:tc>
          <w:tcPr>
            <w:tcW w:w="270" w:type="dxa"/>
            <w:vAlign w:val="center"/>
          </w:tcPr>
          <w:p w:rsidR="00AE5C80" w:rsidRDefault="00AE5C80" w:rsidP="00AE5C80">
            <w:pPr>
              <w:jc w:val="center"/>
            </w:pPr>
          </w:p>
        </w:tc>
        <w:tc>
          <w:tcPr>
            <w:tcW w:w="2767" w:type="dxa"/>
            <w:gridSpan w:val="7"/>
            <w:tcBorders>
              <w:bottom w:val="single" w:sz="4" w:space="0" w:color="auto"/>
            </w:tcBorders>
            <w:vAlign w:val="center"/>
          </w:tcPr>
          <w:p w:rsidR="00AE5C80" w:rsidRDefault="00487B6E" w:rsidP="00AE5C80">
            <w:pPr>
              <w:jc w:val="center"/>
            </w:pPr>
            <w:r>
              <w:t>Category</w:t>
            </w: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  <w:vAlign w:val="center"/>
          </w:tcPr>
          <w:p w:rsidR="00AE5C80" w:rsidRDefault="00AE5C80" w:rsidP="00AE5C80">
            <w:pPr>
              <w:jc w:val="center"/>
            </w:pPr>
          </w:p>
        </w:tc>
        <w:tc>
          <w:tcPr>
            <w:tcW w:w="3031" w:type="dxa"/>
            <w:gridSpan w:val="4"/>
            <w:tcBorders>
              <w:bottom w:val="single" w:sz="4" w:space="0" w:color="auto"/>
            </w:tcBorders>
            <w:vAlign w:val="center"/>
          </w:tcPr>
          <w:p w:rsidR="00AE5C80" w:rsidRDefault="00AE5C80" w:rsidP="00AE5C80">
            <w:pPr>
              <w:jc w:val="center"/>
            </w:pPr>
            <w:r>
              <w:t>Approval Signature</w:t>
            </w:r>
          </w:p>
          <w:p w:rsidR="00B32C13" w:rsidRDefault="00B32C13" w:rsidP="00AE5C80">
            <w:pPr>
              <w:jc w:val="center"/>
            </w:pPr>
            <w:r>
              <w:t>(or note in cover email)</w:t>
            </w:r>
          </w:p>
        </w:tc>
      </w:tr>
      <w:tr w:rsidR="00681E5C" w:rsidRPr="00045799" w:rsidTr="00C611A0">
        <w:trPr>
          <w:trHeight w:val="432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E5C" w:rsidRPr="00912A84" w:rsidRDefault="00681E5C" w:rsidP="00B32C13">
            <w:pPr>
              <w:jc w:val="center"/>
              <w:rPr>
                <w:u w:val="single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681E5C" w:rsidRDefault="00681E5C" w:rsidP="00892AA5"/>
        </w:tc>
        <w:sdt>
          <w:sdtPr>
            <w:rPr>
              <w:i/>
              <w:color w:val="808080"/>
            </w:rPr>
            <w:id w:val="-1410223908"/>
            <w:placeholder>
              <w:docPart w:val="242F96F67304403FBB3E8B3E084120D2"/>
            </w:placeholder>
            <w:text/>
          </w:sdtPr>
          <w:sdtEndPr/>
          <w:sdtContent>
            <w:tc>
              <w:tcPr>
                <w:tcW w:w="3127" w:type="dxa"/>
                <w:gridSpan w:val="7"/>
                <w:tcBorders>
                  <w:top w:val="single" w:sz="4" w:space="0" w:color="auto"/>
                </w:tcBorders>
                <w:vAlign w:val="center"/>
              </w:tcPr>
              <w:p w:rsidR="00681E5C" w:rsidRDefault="00C611A0" w:rsidP="00C611A0">
                <w:r>
                  <w:rPr>
                    <w:i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center"/>
          </w:tcPr>
          <w:p w:rsidR="00681E5C" w:rsidRDefault="00681E5C" w:rsidP="00892AA5"/>
        </w:tc>
        <w:sdt>
          <w:sdtPr>
            <w:rPr>
              <w:i/>
              <w:color w:val="808080"/>
            </w:rPr>
            <w:id w:val="1261171255"/>
            <w:placeholder>
              <w:docPart w:val="B3AE8E4ABB8C477B926E91A0EEE3C75F"/>
            </w:placeholder>
            <w:text/>
          </w:sdtPr>
          <w:sdtEndPr/>
          <w:sdtContent>
            <w:tc>
              <w:tcPr>
                <w:tcW w:w="2767" w:type="dxa"/>
                <w:gridSpan w:val="7"/>
                <w:tcBorders>
                  <w:top w:val="single" w:sz="4" w:space="0" w:color="auto"/>
                </w:tcBorders>
                <w:vAlign w:val="center"/>
              </w:tcPr>
              <w:p w:rsidR="00681E5C" w:rsidRDefault="00C611A0" w:rsidP="00C611A0">
                <w:r>
                  <w:rPr>
                    <w:i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gridSpan w:val="3"/>
            <w:tcBorders>
              <w:top w:val="single" w:sz="4" w:space="0" w:color="auto"/>
            </w:tcBorders>
            <w:vAlign w:val="center"/>
          </w:tcPr>
          <w:p w:rsidR="00681E5C" w:rsidRDefault="00681E5C" w:rsidP="00892AA5"/>
        </w:tc>
        <w:sdt>
          <w:sdtPr>
            <w:rPr>
              <w:i/>
              <w:color w:val="808080"/>
            </w:rPr>
            <w:id w:val="-2064404762"/>
            <w:placeholder>
              <w:docPart w:val="9A1AD32EB8924F0896D8AE4E446F79ED"/>
            </w:placeholder>
            <w:showingPlcHdr/>
            <w:text/>
          </w:sdtPr>
          <w:sdtEndPr/>
          <w:sdtContent>
            <w:tc>
              <w:tcPr>
                <w:tcW w:w="3031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:rsidR="00681E5C" w:rsidRDefault="00F47770" w:rsidP="00F47770"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681E5C" w:rsidRPr="00045799" w:rsidTr="00C611A0">
        <w:trPr>
          <w:trHeight w:val="432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E5C" w:rsidRPr="00912A84" w:rsidRDefault="00681E5C" w:rsidP="00E53335">
            <w:pPr>
              <w:jc w:val="center"/>
              <w:rPr>
                <w:u w:val="single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681E5C" w:rsidRDefault="00681E5C" w:rsidP="00892AA5"/>
        </w:tc>
        <w:sdt>
          <w:sdtPr>
            <w:id w:val="975722779"/>
            <w:placeholder>
              <w:docPart w:val="3416F9D7ADC941728241BCC2E926ADF8"/>
            </w:placeholder>
            <w:showingPlcHdr/>
            <w:text/>
          </w:sdtPr>
          <w:sdtEndPr/>
          <w:sdtContent>
            <w:tc>
              <w:tcPr>
                <w:tcW w:w="3127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81E5C" w:rsidRDefault="00681E5C" w:rsidP="009B373B"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tc>
          <w:tcPr>
            <w:tcW w:w="270" w:type="dxa"/>
            <w:vAlign w:val="center"/>
          </w:tcPr>
          <w:p w:rsidR="00681E5C" w:rsidRDefault="00681E5C" w:rsidP="00892AA5"/>
        </w:tc>
        <w:sdt>
          <w:sdtPr>
            <w:id w:val="-993179835"/>
            <w:placeholder>
              <w:docPart w:val="F22380D173DD4B46816234E4F440D6BE"/>
            </w:placeholder>
            <w:showingPlcHdr/>
            <w:text/>
          </w:sdtPr>
          <w:sdtEndPr/>
          <w:sdtContent>
            <w:tc>
              <w:tcPr>
                <w:tcW w:w="2767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81E5C" w:rsidRDefault="00681E5C" w:rsidP="009B373B"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tc>
          <w:tcPr>
            <w:tcW w:w="270" w:type="dxa"/>
            <w:gridSpan w:val="3"/>
            <w:vAlign w:val="center"/>
          </w:tcPr>
          <w:p w:rsidR="00681E5C" w:rsidRDefault="00681E5C" w:rsidP="00892AA5"/>
        </w:tc>
        <w:sdt>
          <w:sdtPr>
            <w:id w:val="2075550174"/>
            <w:showingPlcHdr/>
            <w:text/>
          </w:sdtPr>
          <w:sdtEndPr/>
          <w:sdtContent>
            <w:tc>
              <w:tcPr>
                <w:tcW w:w="3031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81E5C" w:rsidRDefault="00681E5C" w:rsidP="009B373B"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681E5C" w:rsidRPr="00045799" w:rsidTr="00C611A0">
        <w:trPr>
          <w:trHeight w:val="432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E5C" w:rsidRPr="00912A84" w:rsidRDefault="00681E5C" w:rsidP="00C15987">
            <w:pPr>
              <w:jc w:val="center"/>
              <w:rPr>
                <w:u w:val="single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681E5C" w:rsidRDefault="00681E5C" w:rsidP="00892AA5"/>
        </w:tc>
        <w:sdt>
          <w:sdtPr>
            <w:id w:val="-1976054141"/>
            <w:showingPlcHdr/>
            <w:text/>
          </w:sdtPr>
          <w:sdtEndPr/>
          <w:sdtContent>
            <w:tc>
              <w:tcPr>
                <w:tcW w:w="3127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81E5C" w:rsidRDefault="00681E5C">
                <w:r w:rsidRPr="00D308F3"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tc>
          <w:tcPr>
            <w:tcW w:w="270" w:type="dxa"/>
            <w:vAlign w:val="center"/>
          </w:tcPr>
          <w:p w:rsidR="00681E5C" w:rsidRDefault="00681E5C" w:rsidP="00892AA5"/>
        </w:tc>
        <w:sdt>
          <w:sdtPr>
            <w:id w:val="1940174012"/>
            <w:showingPlcHdr/>
            <w:text/>
          </w:sdtPr>
          <w:sdtEndPr/>
          <w:sdtContent>
            <w:tc>
              <w:tcPr>
                <w:tcW w:w="2767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81E5C" w:rsidRDefault="00681E5C">
                <w:r w:rsidRPr="00690B6B"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tc>
          <w:tcPr>
            <w:tcW w:w="270" w:type="dxa"/>
            <w:gridSpan w:val="3"/>
            <w:vAlign w:val="center"/>
          </w:tcPr>
          <w:p w:rsidR="00681E5C" w:rsidRDefault="00681E5C" w:rsidP="00892AA5"/>
        </w:tc>
        <w:sdt>
          <w:sdtPr>
            <w:id w:val="852462797"/>
            <w:showingPlcHdr/>
            <w:text/>
          </w:sdtPr>
          <w:sdtEndPr/>
          <w:sdtContent>
            <w:tc>
              <w:tcPr>
                <w:tcW w:w="3031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81E5C" w:rsidRDefault="00681E5C">
                <w:r w:rsidRPr="00E84955"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681E5C" w:rsidRPr="00045799" w:rsidTr="00C611A0">
        <w:trPr>
          <w:trHeight w:val="432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E5C" w:rsidRPr="00912A84" w:rsidRDefault="00681E5C" w:rsidP="00C15987">
            <w:pPr>
              <w:jc w:val="center"/>
              <w:rPr>
                <w:u w:val="single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681E5C" w:rsidRDefault="00681E5C" w:rsidP="00892AA5"/>
        </w:tc>
        <w:sdt>
          <w:sdtPr>
            <w:id w:val="-971360978"/>
            <w:showingPlcHdr/>
            <w:text/>
          </w:sdtPr>
          <w:sdtEndPr/>
          <w:sdtContent>
            <w:tc>
              <w:tcPr>
                <w:tcW w:w="3127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81E5C" w:rsidRDefault="00681E5C">
                <w:r w:rsidRPr="00D308F3"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tc>
          <w:tcPr>
            <w:tcW w:w="270" w:type="dxa"/>
            <w:vAlign w:val="center"/>
          </w:tcPr>
          <w:p w:rsidR="00681E5C" w:rsidRDefault="00681E5C" w:rsidP="00892AA5"/>
        </w:tc>
        <w:sdt>
          <w:sdtPr>
            <w:id w:val="880679241"/>
            <w:showingPlcHdr/>
            <w:text/>
          </w:sdtPr>
          <w:sdtEndPr/>
          <w:sdtContent>
            <w:tc>
              <w:tcPr>
                <w:tcW w:w="2767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81E5C" w:rsidRDefault="00681E5C">
                <w:r w:rsidRPr="00690B6B"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tc>
          <w:tcPr>
            <w:tcW w:w="270" w:type="dxa"/>
            <w:gridSpan w:val="3"/>
            <w:vAlign w:val="center"/>
          </w:tcPr>
          <w:p w:rsidR="00681E5C" w:rsidRDefault="00681E5C" w:rsidP="00892AA5"/>
        </w:tc>
        <w:sdt>
          <w:sdtPr>
            <w:id w:val="781923"/>
            <w:showingPlcHdr/>
            <w:text/>
          </w:sdtPr>
          <w:sdtEndPr/>
          <w:sdtContent>
            <w:tc>
              <w:tcPr>
                <w:tcW w:w="3031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81E5C" w:rsidRDefault="00681E5C">
                <w:r w:rsidRPr="00E84955"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9B373B" w:rsidRPr="00045799" w:rsidTr="00992AB0">
        <w:tc>
          <w:tcPr>
            <w:tcW w:w="1444" w:type="dxa"/>
            <w:gridSpan w:val="2"/>
          </w:tcPr>
          <w:p w:rsidR="009B373B" w:rsidRDefault="009B373B" w:rsidP="00892AA5"/>
        </w:tc>
        <w:tc>
          <w:tcPr>
            <w:tcW w:w="9644" w:type="dxa"/>
            <w:gridSpan w:val="23"/>
          </w:tcPr>
          <w:p w:rsidR="009B373B" w:rsidRDefault="009B373B" w:rsidP="00892AA5"/>
        </w:tc>
      </w:tr>
      <w:tr w:rsidR="009B373B" w:rsidRPr="00045799" w:rsidTr="00992AB0">
        <w:trPr>
          <w:trHeight w:val="432"/>
        </w:trPr>
        <w:tc>
          <w:tcPr>
            <w:tcW w:w="1444" w:type="dxa"/>
            <w:gridSpan w:val="2"/>
          </w:tcPr>
          <w:p w:rsidR="009B373B" w:rsidRDefault="00C611A0" w:rsidP="00C611A0">
            <w:r>
              <w:t>$</w:t>
            </w:r>
          </w:p>
        </w:tc>
        <w:tc>
          <w:tcPr>
            <w:tcW w:w="9644" w:type="dxa"/>
            <w:gridSpan w:val="23"/>
          </w:tcPr>
          <w:p w:rsidR="009B373B" w:rsidRDefault="009B373B" w:rsidP="00892AA5">
            <w:r>
              <w:t>TOTAL CHARGES</w:t>
            </w:r>
          </w:p>
        </w:tc>
      </w:tr>
      <w:tr w:rsidR="009B373B" w:rsidRPr="00045799" w:rsidTr="00487B6E">
        <w:trPr>
          <w:trHeight w:val="540"/>
        </w:trPr>
        <w:tc>
          <w:tcPr>
            <w:tcW w:w="11088" w:type="dxa"/>
            <w:gridSpan w:val="25"/>
          </w:tcPr>
          <w:p w:rsidR="009B373B" w:rsidRDefault="009B373B" w:rsidP="00892AA5"/>
        </w:tc>
      </w:tr>
      <w:tr w:rsidR="009B373B" w:rsidRPr="00045799" w:rsidTr="00C15987">
        <w:trPr>
          <w:trHeight w:val="144"/>
        </w:trPr>
        <w:tc>
          <w:tcPr>
            <w:tcW w:w="2088" w:type="dxa"/>
            <w:gridSpan w:val="4"/>
          </w:tcPr>
          <w:p w:rsidR="009B373B" w:rsidRDefault="009B373B" w:rsidP="00892AA5">
            <w:r>
              <w:t>SUBMITTED BY</w:t>
            </w:r>
          </w:p>
        </w:tc>
        <w:sdt>
          <w:sdtPr>
            <w:rPr>
              <w:i/>
              <w:color w:val="808080"/>
            </w:rPr>
            <w:id w:val="766042656"/>
            <w:text/>
          </w:sdtPr>
          <w:sdtEndPr/>
          <w:sdtContent>
            <w:tc>
              <w:tcPr>
                <w:tcW w:w="5252" w:type="dxa"/>
                <w:gridSpan w:val="12"/>
                <w:tcBorders>
                  <w:bottom w:val="single" w:sz="4" w:space="0" w:color="auto"/>
                </w:tcBorders>
              </w:tcPr>
              <w:p w:rsidR="009B373B" w:rsidRDefault="00C611A0" w:rsidP="00C611A0">
                <w:r>
                  <w:rPr>
                    <w:i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627" w:type="dxa"/>
            <w:gridSpan w:val="4"/>
          </w:tcPr>
          <w:p w:rsidR="009B373B" w:rsidRDefault="009B373B" w:rsidP="00892AA5">
            <w:r>
              <w:t>on</w:t>
            </w:r>
          </w:p>
        </w:tc>
        <w:sdt>
          <w:sdtPr>
            <w:rPr>
              <w:rStyle w:val="PlaceholderText"/>
              <w:i/>
            </w:rPr>
            <w:id w:val="144867815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3121" w:type="dxa"/>
                <w:gridSpan w:val="5"/>
                <w:tcBorders>
                  <w:bottom w:val="single" w:sz="4" w:space="0" w:color="auto"/>
                </w:tcBorders>
              </w:tcPr>
              <w:p w:rsidR="009B373B" w:rsidRDefault="00C611A0" w:rsidP="00C611A0">
                <w:r>
                  <w:rPr>
                    <w:rStyle w:val="PlaceholderText"/>
                    <w:i/>
                  </w:rPr>
                  <w:t xml:space="preserve"> </w:t>
                </w:r>
              </w:p>
            </w:tc>
          </w:sdtContent>
        </w:sdt>
      </w:tr>
    </w:tbl>
    <w:p w:rsidR="00A74D9F" w:rsidRDefault="00A74D9F" w:rsidP="00A74D9F">
      <w:pPr>
        <w:pBdr>
          <w:bottom w:val="thinThickThinSmallGap" w:sz="24" w:space="1" w:color="auto"/>
        </w:pBdr>
        <w:tabs>
          <w:tab w:val="left" w:leader="underscore" w:pos="9360"/>
        </w:tabs>
      </w:pPr>
    </w:p>
    <w:p w:rsidR="00B24666" w:rsidRDefault="007A7442" w:rsidP="00487B6E">
      <w:pPr>
        <w:tabs>
          <w:tab w:val="left" w:pos="5400"/>
          <w:tab w:val="left" w:pos="5760"/>
          <w:tab w:val="left" w:pos="6300"/>
          <w:tab w:val="left" w:pos="10080"/>
        </w:tabs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C4F07">
        <w:tab/>
      </w:r>
      <w:r w:rsidR="005C4F07">
        <w:tab/>
        <w:t xml:space="preserve">                                                </w:t>
      </w:r>
      <w:r w:rsidR="00BF4F50">
        <w:t xml:space="preserve">Rev. </w:t>
      </w:r>
      <w:r w:rsidR="00F95E8F">
        <w:t>12/19/2023</w:t>
      </w:r>
    </w:p>
    <w:sectPr w:rsidR="00B24666" w:rsidSect="00487B6E">
      <w:pgSz w:w="12240" w:h="15840" w:code="1"/>
      <w:pgMar w:top="450" w:right="720" w:bottom="576" w:left="720" w:header="288" w:footer="144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A6" w:rsidRDefault="00232FA6">
      <w:r>
        <w:separator/>
      </w:r>
    </w:p>
  </w:endnote>
  <w:endnote w:type="continuationSeparator" w:id="0">
    <w:p w:rsidR="00232FA6" w:rsidRDefault="0023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A6" w:rsidRDefault="00232FA6">
      <w:r>
        <w:separator/>
      </w:r>
    </w:p>
  </w:footnote>
  <w:footnote w:type="continuationSeparator" w:id="0">
    <w:p w:rsidR="00232FA6" w:rsidRDefault="00232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4E0A"/>
    <w:multiLevelType w:val="hybridMultilevel"/>
    <w:tmpl w:val="73364BAA"/>
    <w:lvl w:ilvl="0" w:tplc="10D2C7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D14F84"/>
    <w:multiLevelType w:val="hybridMultilevel"/>
    <w:tmpl w:val="9FF4EA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4E"/>
    <w:rsid w:val="00002FC7"/>
    <w:rsid w:val="00004AD8"/>
    <w:rsid w:val="00007F2D"/>
    <w:rsid w:val="00025055"/>
    <w:rsid w:val="0003387C"/>
    <w:rsid w:val="00034AE4"/>
    <w:rsid w:val="00045799"/>
    <w:rsid w:val="000538E9"/>
    <w:rsid w:val="00055019"/>
    <w:rsid w:val="00055835"/>
    <w:rsid w:val="00060785"/>
    <w:rsid w:val="00061B96"/>
    <w:rsid w:val="00063004"/>
    <w:rsid w:val="0008559C"/>
    <w:rsid w:val="00087A8B"/>
    <w:rsid w:val="000B048B"/>
    <w:rsid w:val="000B3DD7"/>
    <w:rsid w:val="000C6DC1"/>
    <w:rsid w:val="000D23DE"/>
    <w:rsid w:val="000D261A"/>
    <w:rsid w:val="000D30CF"/>
    <w:rsid w:val="000E719A"/>
    <w:rsid w:val="000E77D7"/>
    <w:rsid w:val="001108F1"/>
    <w:rsid w:val="00124AD3"/>
    <w:rsid w:val="001260F9"/>
    <w:rsid w:val="00143199"/>
    <w:rsid w:val="00143C89"/>
    <w:rsid w:val="00146028"/>
    <w:rsid w:val="00146B61"/>
    <w:rsid w:val="001533CB"/>
    <w:rsid w:val="001559AC"/>
    <w:rsid w:val="00194D3A"/>
    <w:rsid w:val="001A2D95"/>
    <w:rsid w:val="001A5A60"/>
    <w:rsid w:val="001C2D85"/>
    <w:rsid w:val="001E392F"/>
    <w:rsid w:val="001E7B5C"/>
    <w:rsid w:val="001F6D34"/>
    <w:rsid w:val="00202D43"/>
    <w:rsid w:val="00206F4C"/>
    <w:rsid w:val="0021436B"/>
    <w:rsid w:val="00216548"/>
    <w:rsid w:val="00220C38"/>
    <w:rsid w:val="00232FA6"/>
    <w:rsid w:val="0024535B"/>
    <w:rsid w:val="0024678C"/>
    <w:rsid w:val="002501F8"/>
    <w:rsid w:val="00256197"/>
    <w:rsid w:val="00286244"/>
    <w:rsid w:val="002A0E0F"/>
    <w:rsid w:val="002A7061"/>
    <w:rsid w:val="002A72C0"/>
    <w:rsid w:val="002B4DF5"/>
    <w:rsid w:val="002C0718"/>
    <w:rsid w:val="002C1EBE"/>
    <w:rsid w:val="0030070E"/>
    <w:rsid w:val="00312374"/>
    <w:rsid w:val="00317E5A"/>
    <w:rsid w:val="0032112A"/>
    <w:rsid w:val="00321D33"/>
    <w:rsid w:val="00326A26"/>
    <w:rsid w:val="00352D65"/>
    <w:rsid w:val="003B738D"/>
    <w:rsid w:val="003D569E"/>
    <w:rsid w:val="003F5FBE"/>
    <w:rsid w:val="004117D0"/>
    <w:rsid w:val="00435959"/>
    <w:rsid w:val="004373C9"/>
    <w:rsid w:val="00440B64"/>
    <w:rsid w:val="004541E3"/>
    <w:rsid w:val="0046789E"/>
    <w:rsid w:val="00472ED5"/>
    <w:rsid w:val="00480A67"/>
    <w:rsid w:val="004843E4"/>
    <w:rsid w:val="00485AC8"/>
    <w:rsid w:val="00485B58"/>
    <w:rsid w:val="004864C9"/>
    <w:rsid w:val="00487B6E"/>
    <w:rsid w:val="004936B4"/>
    <w:rsid w:val="004A4CC4"/>
    <w:rsid w:val="004B0A37"/>
    <w:rsid w:val="004B3B4E"/>
    <w:rsid w:val="004C6041"/>
    <w:rsid w:val="004D3CEB"/>
    <w:rsid w:val="004D57D1"/>
    <w:rsid w:val="004D5AA9"/>
    <w:rsid w:val="004E214F"/>
    <w:rsid w:val="004E4E62"/>
    <w:rsid w:val="0051733F"/>
    <w:rsid w:val="0052662A"/>
    <w:rsid w:val="005278EA"/>
    <w:rsid w:val="0053179B"/>
    <w:rsid w:val="00533E53"/>
    <w:rsid w:val="005559E1"/>
    <w:rsid w:val="00556C4E"/>
    <w:rsid w:val="00581B61"/>
    <w:rsid w:val="00586B67"/>
    <w:rsid w:val="00590CB9"/>
    <w:rsid w:val="00594C5D"/>
    <w:rsid w:val="005B1AB2"/>
    <w:rsid w:val="005C3F3F"/>
    <w:rsid w:val="005C4F07"/>
    <w:rsid w:val="005E13B3"/>
    <w:rsid w:val="005E369A"/>
    <w:rsid w:val="005F0A0D"/>
    <w:rsid w:val="005F6FD9"/>
    <w:rsid w:val="006013D2"/>
    <w:rsid w:val="00602756"/>
    <w:rsid w:val="00604C3B"/>
    <w:rsid w:val="006171A8"/>
    <w:rsid w:val="00626839"/>
    <w:rsid w:val="00632C58"/>
    <w:rsid w:val="006429C8"/>
    <w:rsid w:val="00643E11"/>
    <w:rsid w:val="0065562A"/>
    <w:rsid w:val="0067011A"/>
    <w:rsid w:val="00681E5C"/>
    <w:rsid w:val="00684DCA"/>
    <w:rsid w:val="006923FC"/>
    <w:rsid w:val="006A5158"/>
    <w:rsid w:val="006B10D7"/>
    <w:rsid w:val="006B75B8"/>
    <w:rsid w:val="006B7F5F"/>
    <w:rsid w:val="006C20DF"/>
    <w:rsid w:val="006C3C9D"/>
    <w:rsid w:val="006E6CCC"/>
    <w:rsid w:val="006F1F29"/>
    <w:rsid w:val="00701466"/>
    <w:rsid w:val="00710CE9"/>
    <w:rsid w:val="00710D35"/>
    <w:rsid w:val="00714020"/>
    <w:rsid w:val="00730E78"/>
    <w:rsid w:val="00733445"/>
    <w:rsid w:val="0074101F"/>
    <w:rsid w:val="00741DE3"/>
    <w:rsid w:val="00765B11"/>
    <w:rsid w:val="00767147"/>
    <w:rsid w:val="00775E91"/>
    <w:rsid w:val="0078335B"/>
    <w:rsid w:val="00786EB8"/>
    <w:rsid w:val="00794E10"/>
    <w:rsid w:val="00797BFA"/>
    <w:rsid w:val="007A28DF"/>
    <w:rsid w:val="007A6BBB"/>
    <w:rsid w:val="007A7442"/>
    <w:rsid w:val="007A7892"/>
    <w:rsid w:val="007C3FE7"/>
    <w:rsid w:val="007C5082"/>
    <w:rsid w:val="007D09AC"/>
    <w:rsid w:val="007D2A8F"/>
    <w:rsid w:val="007E2132"/>
    <w:rsid w:val="007E6D34"/>
    <w:rsid w:val="007F1ADE"/>
    <w:rsid w:val="00800C6F"/>
    <w:rsid w:val="008068BE"/>
    <w:rsid w:val="00843EFA"/>
    <w:rsid w:val="00847D07"/>
    <w:rsid w:val="00850D51"/>
    <w:rsid w:val="00862DC4"/>
    <w:rsid w:val="00864FF0"/>
    <w:rsid w:val="008653A2"/>
    <w:rsid w:val="008732CA"/>
    <w:rsid w:val="008820C7"/>
    <w:rsid w:val="0088348A"/>
    <w:rsid w:val="00892AA5"/>
    <w:rsid w:val="008A14AD"/>
    <w:rsid w:val="008A1A3C"/>
    <w:rsid w:val="008C426B"/>
    <w:rsid w:val="008D461B"/>
    <w:rsid w:val="008E459C"/>
    <w:rsid w:val="008F49FD"/>
    <w:rsid w:val="008F4F15"/>
    <w:rsid w:val="00910222"/>
    <w:rsid w:val="00914FBD"/>
    <w:rsid w:val="00917484"/>
    <w:rsid w:val="0092067D"/>
    <w:rsid w:val="00922B9A"/>
    <w:rsid w:val="0093028A"/>
    <w:rsid w:val="009311F3"/>
    <w:rsid w:val="0093738A"/>
    <w:rsid w:val="00945487"/>
    <w:rsid w:val="0095278C"/>
    <w:rsid w:val="0095796A"/>
    <w:rsid w:val="00961120"/>
    <w:rsid w:val="009628B0"/>
    <w:rsid w:val="00977B01"/>
    <w:rsid w:val="00981CFE"/>
    <w:rsid w:val="00983A7C"/>
    <w:rsid w:val="00984631"/>
    <w:rsid w:val="00986BBE"/>
    <w:rsid w:val="00992AB0"/>
    <w:rsid w:val="009B373B"/>
    <w:rsid w:val="009B66EC"/>
    <w:rsid w:val="009D0EE6"/>
    <w:rsid w:val="009D2CC5"/>
    <w:rsid w:val="009E057B"/>
    <w:rsid w:val="00A0705D"/>
    <w:rsid w:val="00A21C03"/>
    <w:rsid w:val="00A3392B"/>
    <w:rsid w:val="00A34985"/>
    <w:rsid w:val="00A40795"/>
    <w:rsid w:val="00A42780"/>
    <w:rsid w:val="00A52033"/>
    <w:rsid w:val="00A5373F"/>
    <w:rsid w:val="00A74D9F"/>
    <w:rsid w:val="00A75459"/>
    <w:rsid w:val="00A8779C"/>
    <w:rsid w:val="00A97247"/>
    <w:rsid w:val="00AA5F46"/>
    <w:rsid w:val="00AB54A5"/>
    <w:rsid w:val="00AE0BEF"/>
    <w:rsid w:val="00AE4B36"/>
    <w:rsid w:val="00AE5C80"/>
    <w:rsid w:val="00AE69C3"/>
    <w:rsid w:val="00AF1063"/>
    <w:rsid w:val="00AF6283"/>
    <w:rsid w:val="00AF7E6E"/>
    <w:rsid w:val="00B04B42"/>
    <w:rsid w:val="00B054B8"/>
    <w:rsid w:val="00B05957"/>
    <w:rsid w:val="00B12CAB"/>
    <w:rsid w:val="00B14B66"/>
    <w:rsid w:val="00B24666"/>
    <w:rsid w:val="00B32C13"/>
    <w:rsid w:val="00B42C1A"/>
    <w:rsid w:val="00B44928"/>
    <w:rsid w:val="00B66326"/>
    <w:rsid w:val="00BB5314"/>
    <w:rsid w:val="00BB5FB2"/>
    <w:rsid w:val="00BC4849"/>
    <w:rsid w:val="00BC5F40"/>
    <w:rsid w:val="00BC7C24"/>
    <w:rsid w:val="00BD0029"/>
    <w:rsid w:val="00BE6E4A"/>
    <w:rsid w:val="00BF2D84"/>
    <w:rsid w:val="00BF4F50"/>
    <w:rsid w:val="00C00E37"/>
    <w:rsid w:val="00C0410D"/>
    <w:rsid w:val="00C061AA"/>
    <w:rsid w:val="00C10430"/>
    <w:rsid w:val="00C15987"/>
    <w:rsid w:val="00C3345C"/>
    <w:rsid w:val="00C3561D"/>
    <w:rsid w:val="00C360DF"/>
    <w:rsid w:val="00C40940"/>
    <w:rsid w:val="00C40B20"/>
    <w:rsid w:val="00C43410"/>
    <w:rsid w:val="00C47212"/>
    <w:rsid w:val="00C53D4A"/>
    <w:rsid w:val="00C579D0"/>
    <w:rsid w:val="00C611A0"/>
    <w:rsid w:val="00C674CF"/>
    <w:rsid w:val="00C7631E"/>
    <w:rsid w:val="00C77F02"/>
    <w:rsid w:val="00C81AC1"/>
    <w:rsid w:val="00CA5AA0"/>
    <w:rsid w:val="00CA6D0D"/>
    <w:rsid w:val="00CB0C9D"/>
    <w:rsid w:val="00CB0D43"/>
    <w:rsid w:val="00CC1790"/>
    <w:rsid w:val="00CD22A7"/>
    <w:rsid w:val="00CE33AF"/>
    <w:rsid w:val="00CF3243"/>
    <w:rsid w:val="00D03339"/>
    <w:rsid w:val="00D21256"/>
    <w:rsid w:val="00D253C2"/>
    <w:rsid w:val="00D32EEC"/>
    <w:rsid w:val="00D42B38"/>
    <w:rsid w:val="00D60377"/>
    <w:rsid w:val="00D75B21"/>
    <w:rsid w:val="00D77DEA"/>
    <w:rsid w:val="00D90AFB"/>
    <w:rsid w:val="00D92D17"/>
    <w:rsid w:val="00DA54F6"/>
    <w:rsid w:val="00DC2DA1"/>
    <w:rsid w:val="00DD2BAD"/>
    <w:rsid w:val="00DE1EAA"/>
    <w:rsid w:val="00DE3AFB"/>
    <w:rsid w:val="00DE7622"/>
    <w:rsid w:val="00DF150D"/>
    <w:rsid w:val="00E01644"/>
    <w:rsid w:val="00E03F25"/>
    <w:rsid w:val="00E04FC9"/>
    <w:rsid w:val="00E241D6"/>
    <w:rsid w:val="00E3059A"/>
    <w:rsid w:val="00E4637C"/>
    <w:rsid w:val="00E53335"/>
    <w:rsid w:val="00E6222C"/>
    <w:rsid w:val="00E64DB1"/>
    <w:rsid w:val="00E65E6A"/>
    <w:rsid w:val="00E82C23"/>
    <w:rsid w:val="00E95A98"/>
    <w:rsid w:val="00EB47BD"/>
    <w:rsid w:val="00EB4892"/>
    <w:rsid w:val="00EC6803"/>
    <w:rsid w:val="00EC6AFE"/>
    <w:rsid w:val="00ED57CF"/>
    <w:rsid w:val="00F0101F"/>
    <w:rsid w:val="00F14D97"/>
    <w:rsid w:val="00F15BED"/>
    <w:rsid w:val="00F44EE4"/>
    <w:rsid w:val="00F46BAF"/>
    <w:rsid w:val="00F47770"/>
    <w:rsid w:val="00F524B2"/>
    <w:rsid w:val="00F524D0"/>
    <w:rsid w:val="00F615CA"/>
    <w:rsid w:val="00F64427"/>
    <w:rsid w:val="00F6558A"/>
    <w:rsid w:val="00F66937"/>
    <w:rsid w:val="00F6734E"/>
    <w:rsid w:val="00F8710B"/>
    <w:rsid w:val="00F95E8F"/>
    <w:rsid w:val="00FA152A"/>
    <w:rsid w:val="00FA7B03"/>
    <w:rsid w:val="00FB3DAF"/>
    <w:rsid w:val="00FB4F48"/>
    <w:rsid w:val="00FC2597"/>
    <w:rsid w:val="00FC5EB9"/>
    <w:rsid w:val="00FE29E6"/>
    <w:rsid w:val="00FE3575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8ECB8F"/>
  <w15:docId w15:val="{18840047-DA1E-4714-BE24-9928B4CF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F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6734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F6734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sid w:val="00C00E37"/>
    <w:rPr>
      <w:color w:val="0000FF"/>
      <w:u w:val="single"/>
    </w:rPr>
  </w:style>
  <w:style w:type="paragraph" w:styleId="Header">
    <w:name w:val="header"/>
    <w:basedOn w:val="Normal"/>
    <w:rsid w:val="00CB0D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0D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4D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4AD8"/>
    <w:rPr>
      <w:color w:val="808080"/>
    </w:rPr>
  </w:style>
  <w:style w:type="table" w:styleId="TableGrid">
    <w:name w:val="Table Grid"/>
    <w:basedOn w:val="TableNormal"/>
    <w:uiPriority w:val="59"/>
    <w:rsid w:val="0004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chumble.org/fo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inance@apchumbl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chumble.org/documents/forms/Sales%20Tax%20Exemption%20Form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ha%20Huizenga\My%20Documents\Trinity\2009\Expenditure%20Report%20-%202009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CF66-D0A5-4C2F-8B76-563D85D1981D}"/>
      </w:docPartPr>
      <w:docPartBody>
        <w:p w:rsidR="005134F3" w:rsidRDefault="004C3989">
          <w:r w:rsidRPr="00D92B9F">
            <w:rPr>
              <w:rStyle w:val="PlaceholderText"/>
            </w:rPr>
            <w:t>Click here to enter text.</w:t>
          </w:r>
        </w:p>
      </w:docPartBody>
    </w:docPart>
    <w:docPart>
      <w:docPartPr>
        <w:name w:val="BFA9C7F18A54498C844338A9BD7E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BD0C9-3F49-4229-BD28-1FCABACA2122}"/>
      </w:docPartPr>
      <w:docPartBody>
        <w:p w:rsidR="005134F3" w:rsidRDefault="00117ADC" w:rsidP="00117ADC">
          <w:pPr>
            <w:pStyle w:val="BFA9C7F18A54498C844338A9BD7E9444"/>
          </w:pPr>
          <w:r w:rsidRPr="00321D33">
            <w:rPr>
              <w:i/>
            </w:rPr>
            <w:t>Select date</w:t>
          </w:r>
        </w:p>
      </w:docPartBody>
    </w:docPart>
    <w:docPart>
      <w:docPartPr>
        <w:name w:val="2813F86F8A06456A9FC5AC60C4AF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CABC-1596-4ED8-91E0-0FFE8CE9F080}"/>
      </w:docPartPr>
      <w:docPartBody>
        <w:p w:rsidR="000C3C3D" w:rsidRDefault="000C3C3D" w:rsidP="000C3C3D">
          <w:pPr>
            <w:pStyle w:val="2813F86F8A06456A9FC5AC60C4AF77E01"/>
          </w:pPr>
          <w:r>
            <w:t>Enter name</w:t>
          </w:r>
          <w:r w:rsidRPr="00D92B9F">
            <w:rPr>
              <w:rStyle w:val="PlaceholderText"/>
            </w:rPr>
            <w:t>.</w:t>
          </w:r>
        </w:p>
      </w:docPartBody>
    </w:docPart>
    <w:docPart>
      <w:docPartPr>
        <w:name w:val="242F96F67304403FBB3E8B3E0841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7F9B3-D088-48CA-B27A-643C6EEBE51F}"/>
      </w:docPartPr>
      <w:docPartBody>
        <w:p w:rsidR="00BD4D2B" w:rsidRDefault="00117ADC" w:rsidP="00117ADC">
          <w:pPr>
            <w:pStyle w:val="242F96F67304403FBB3E8B3E084120D2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B3AE8E4ABB8C477B926E91A0EEE3C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90D5-B89D-4020-9487-9F0D57546579}"/>
      </w:docPartPr>
      <w:docPartBody>
        <w:p w:rsidR="00BD4D2B" w:rsidRDefault="00117ADC" w:rsidP="00117ADC">
          <w:pPr>
            <w:pStyle w:val="B3AE8E4ABB8C477B926E91A0EEE3C75F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A1AD32EB8924F0896D8AE4E446F7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A7E80-5434-434C-9033-D60873F55576}"/>
      </w:docPartPr>
      <w:docPartBody>
        <w:p w:rsidR="00BD4D2B" w:rsidRDefault="00117ADC" w:rsidP="00117ADC">
          <w:pPr>
            <w:pStyle w:val="9A1AD32EB8924F0896D8AE4E446F79ED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416F9D7ADC941728241BCC2E926A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77694-75C4-4814-8783-C6320E062507}"/>
      </w:docPartPr>
      <w:docPartBody>
        <w:p w:rsidR="00BD4D2B" w:rsidRDefault="00117ADC" w:rsidP="00117ADC">
          <w:pPr>
            <w:pStyle w:val="3416F9D7ADC941728241BCC2E926ADF8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F22380D173DD4B46816234E4F440D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ECC4-36A6-4675-93E7-461C0F77084F}"/>
      </w:docPartPr>
      <w:docPartBody>
        <w:p w:rsidR="00BD4D2B" w:rsidRDefault="00117ADC" w:rsidP="00117ADC">
          <w:pPr>
            <w:pStyle w:val="F22380D173DD4B46816234E4F440D6BE2"/>
          </w:pPr>
          <w:r>
            <w:rPr>
              <w:rStyle w:val="PlaceholderText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A"/>
    <w:rsid w:val="000C3C3D"/>
    <w:rsid w:val="00117ADC"/>
    <w:rsid w:val="00127375"/>
    <w:rsid w:val="001A630E"/>
    <w:rsid w:val="00206A1B"/>
    <w:rsid w:val="00235ABD"/>
    <w:rsid w:val="00281FE2"/>
    <w:rsid w:val="002B0F7A"/>
    <w:rsid w:val="002E3EE0"/>
    <w:rsid w:val="00346FBA"/>
    <w:rsid w:val="0037759C"/>
    <w:rsid w:val="0039064A"/>
    <w:rsid w:val="004C3989"/>
    <w:rsid w:val="004E1830"/>
    <w:rsid w:val="005134F3"/>
    <w:rsid w:val="005A7F64"/>
    <w:rsid w:val="0074370A"/>
    <w:rsid w:val="007F1DDB"/>
    <w:rsid w:val="00890256"/>
    <w:rsid w:val="00941E90"/>
    <w:rsid w:val="00AF5CBB"/>
    <w:rsid w:val="00B21B9E"/>
    <w:rsid w:val="00BD4D2B"/>
    <w:rsid w:val="00C81CEC"/>
    <w:rsid w:val="00D27DD0"/>
    <w:rsid w:val="00D43E39"/>
    <w:rsid w:val="00EA4EDA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ADC"/>
    <w:rPr>
      <w:color w:val="808080"/>
    </w:rPr>
  </w:style>
  <w:style w:type="paragraph" w:customStyle="1" w:styleId="23350DB39C5545F8A9F09C731B85D351">
    <w:name w:val="23350DB39C5545F8A9F09C731B85D351"/>
    <w:rsid w:val="0039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A72A6580848AE9CD1D754D45106C6">
    <w:name w:val="BF6A72A6580848AE9CD1D754D45106C6"/>
    <w:rsid w:val="0039064A"/>
  </w:style>
  <w:style w:type="paragraph" w:customStyle="1" w:styleId="43DA6E2157B14252A3CA12091CDCBA16">
    <w:name w:val="43DA6E2157B14252A3CA12091CDCBA16"/>
    <w:rsid w:val="0039064A"/>
  </w:style>
  <w:style w:type="paragraph" w:customStyle="1" w:styleId="43DA6E2157B14252A3CA12091CDCBA161">
    <w:name w:val="43DA6E2157B14252A3CA12091CDCBA161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9CB7F4EDF418F8ABD0850CF8B6DD9">
    <w:name w:val="1C69CB7F4EDF418F8ABD0850CF8B6DD9"/>
    <w:rsid w:val="004C3989"/>
  </w:style>
  <w:style w:type="paragraph" w:customStyle="1" w:styleId="C100F4F965CE45D1BB3284E9EFB7982D">
    <w:name w:val="C100F4F965CE45D1BB3284E9EFB7982D"/>
    <w:rsid w:val="004C3989"/>
  </w:style>
  <w:style w:type="paragraph" w:customStyle="1" w:styleId="D45AF592FF0847F2ACF7B9C2DF6C224F">
    <w:name w:val="D45AF592FF0847F2ACF7B9C2DF6C224F"/>
    <w:rsid w:val="004C3989"/>
  </w:style>
  <w:style w:type="paragraph" w:customStyle="1" w:styleId="2B30EB783F624AD1AEE219AE6444DAEF">
    <w:name w:val="2B30EB783F624AD1AEE219AE6444DAEF"/>
    <w:rsid w:val="004C3989"/>
  </w:style>
  <w:style w:type="paragraph" w:customStyle="1" w:styleId="26100EB4D61C4F4AB7CED3E4075EAD8A">
    <w:name w:val="26100EB4D61C4F4AB7CED3E4075EAD8A"/>
    <w:rsid w:val="004C3989"/>
  </w:style>
  <w:style w:type="paragraph" w:customStyle="1" w:styleId="09B92A2F85A34B26A1171524FC236858">
    <w:name w:val="09B92A2F85A34B26A1171524FC236858"/>
    <w:rsid w:val="004C3989"/>
  </w:style>
  <w:style w:type="paragraph" w:customStyle="1" w:styleId="A9CE768C247445C9BFB1B2A9D4F17B01">
    <w:name w:val="A9CE768C247445C9BFB1B2A9D4F17B01"/>
    <w:rsid w:val="004C3989"/>
  </w:style>
  <w:style w:type="paragraph" w:customStyle="1" w:styleId="10631562A7C74D2CB2491760E881C083">
    <w:name w:val="10631562A7C74D2CB2491760E881C083"/>
    <w:rsid w:val="004C3989"/>
  </w:style>
  <w:style w:type="paragraph" w:customStyle="1" w:styleId="D3A893487E1741AB8955A0A54BBA96AB">
    <w:name w:val="D3A893487E1741AB8955A0A54BBA96AB"/>
    <w:rsid w:val="004C3989"/>
  </w:style>
  <w:style w:type="paragraph" w:customStyle="1" w:styleId="7F5F53C83D204452837471645000369A">
    <w:name w:val="7F5F53C83D204452837471645000369A"/>
    <w:rsid w:val="004C3989"/>
  </w:style>
  <w:style w:type="paragraph" w:customStyle="1" w:styleId="474AD0D6D88348F2A037EA5239910B86">
    <w:name w:val="474AD0D6D88348F2A037EA5239910B86"/>
    <w:rsid w:val="004C3989"/>
  </w:style>
  <w:style w:type="paragraph" w:customStyle="1" w:styleId="816FD2770BFA4496B385EDFA477BB079">
    <w:name w:val="816FD2770BFA4496B385EDFA477BB079"/>
    <w:rsid w:val="004C3989"/>
  </w:style>
  <w:style w:type="paragraph" w:customStyle="1" w:styleId="D9F47D2C5854417F80A79E881F6E3EF3">
    <w:name w:val="D9F47D2C5854417F80A79E881F6E3EF3"/>
    <w:rsid w:val="004C3989"/>
  </w:style>
  <w:style w:type="paragraph" w:customStyle="1" w:styleId="15A7ECA7A4F54831B075F615D1631725">
    <w:name w:val="15A7ECA7A4F54831B075F615D1631725"/>
    <w:rsid w:val="004C3989"/>
  </w:style>
  <w:style w:type="paragraph" w:customStyle="1" w:styleId="632792CF3BE041BBBB156E3864D9CCB2">
    <w:name w:val="632792CF3BE041BBBB156E3864D9CCB2"/>
    <w:rsid w:val="004C3989"/>
  </w:style>
  <w:style w:type="paragraph" w:customStyle="1" w:styleId="AFE8391677274429B4409A455E52A574">
    <w:name w:val="AFE8391677274429B4409A455E52A574"/>
    <w:rsid w:val="004C3989"/>
  </w:style>
  <w:style w:type="paragraph" w:customStyle="1" w:styleId="230753740DD6405983C26C78A989F3ED">
    <w:name w:val="230753740DD6405983C26C78A989F3ED"/>
    <w:rsid w:val="004C3989"/>
  </w:style>
  <w:style w:type="paragraph" w:customStyle="1" w:styleId="E36B80AE98BA4658AA89A8A15C4FB595">
    <w:name w:val="E36B80AE98BA4658AA89A8A15C4FB595"/>
    <w:rsid w:val="004C3989"/>
  </w:style>
  <w:style w:type="paragraph" w:customStyle="1" w:styleId="433B312BC43F4CCF97E19216B9391ABE">
    <w:name w:val="433B312BC43F4CCF97E19216B9391ABE"/>
    <w:rsid w:val="004C3989"/>
  </w:style>
  <w:style w:type="paragraph" w:customStyle="1" w:styleId="683D4B44AD2C4DBA9739E51BBDB955C0">
    <w:name w:val="683D4B44AD2C4DBA9739E51BBDB955C0"/>
    <w:rsid w:val="004C3989"/>
  </w:style>
  <w:style w:type="paragraph" w:customStyle="1" w:styleId="2D2834F42B0D472690F3F9AE40A2AB8F">
    <w:name w:val="2D2834F42B0D472690F3F9AE40A2AB8F"/>
    <w:rsid w:val="004C3989"/>
  </w:style>
  <w:style w:type="paragraph" w:customStyle="1" w:styleId="5F78DCA2A4E34D649B7B97531074F875">
    <w:name w:val="5F78DCA2A4E34D649B7B97531074F875"/>
    <w:rsid w:val="004C3989"/>
  </w:style>
  <w:style w:type="paragraph" w:customStyle="1" w:styleId="1408422D70AB44D599B52642F6D5762A">
    <w:name w:val="1408422D70AB44D599B52642F6D5762A"/>
    <w:rsid w:val="004C3989"/>
  </w:style>
  <w:style w:type="paragraph" w:customStyle="1" w:styleId="DAB54C61D35E428BB5155F3FA4DB0E85">
    <w:name w:val="DAB54C61D35E428BB5155F3FA4DB0E85"/>
    <w:rsid w:val="004C3989"/>
  </w:style>
  <w:style w:type="paragraph" w:customStyle="1" w:styleId="E0AA23792C704ECDB1AC85B296000638">
    <w:name w:val="E0AA23792C704ECDB1AC85B296000638"/>
    <w:rsid w:val="004C3989"/>
  </w:style>
  <w:style w:type="paragraph" w:customStyle="1" w:styleId="517C5208F6AD485289A382339C20966F">
    <w:name w:val="517C5208F6AD485289A382339C20966F"/>
    <w:rsid w:val="004C3989"/>
  </w:style>
  <w:style w:type="paragraph" w:customStyle="1" w:styleId="5B015F0A14D246CEABEE5341661D32C9">
    <w:name w:val="5B015F0A14D246CEABEE5341661D32C9"/>
    <w:rsid w:val="004C3989"/>
  </w:style>
  <w:style w:type="paragraph" w:customStyle="1" w:styleId="F024D55AD7AF45C88CEAE5089B5ACD54">
    <w:name w:val="F024D55AD7AF45C88CEAE5089B5ACD54"/>
    <w:rsid w:val="004C3989"/>
  </w:style>
  <w:style w:type="paragraph" w:customStyle="1" w:styleId="18066E1870954C629DD2CA086B6300FB">
    <w:name w:val="18066E1870954C629DD2CA086B6300FB"/>
    <w:rsid w:val="004C3989"/>
  </w:style>
  <w:style w:type="paragraph" w:customStyle="1" w:styleId="76A6A3C63A744D31A41BBC2F5E8954A1">
    <w:name w:val="76A6A3C63A744D31A41BBC2F5E8954A1"/>
    <w:rsid w:val="004C3989"/>
  </w:style>
  <w:style w:type="paragraph" w:customStyle="1" w:styleId="C10897E7F2534A5085C5465219CECCE0">
    <w:name w:val="C10897E7F2534A5085C5465219CECCE0"/>
    <w:rsid w:val="004C3989"/>
  </w:style>
  <w:style w:type="paragraph" w:customStyle="1" w:styleId="B75C62E3B8104B03A37262D852C0E058">
    <w:name w:val="B75C62E3B8104B03A37262D852C0E058"/>
    <w:rsid w:val="004C3989"/>
  </w:style>
  <w:style w:type="paragraph" w:customStyle="1" w:styleId="E524F569DCA1402EA4D10A4E1812B983">
    <w:name w:val="E524F569DCA1402EA4D10A4E1812B983"/>
    <w:rsid w:val="004C3989"/>
  </w:style>
  <w:style w:type="paragraph" w:customStyle="1" w:styleId="9BCB6AB520C145E295630C9B038588CE">
    <w:name w:val="9BCB6AB520C145E295630C9B038588CE"/>
    <w:rsid w:val="004C3989"/>
  </w:style>
  <w:style w:type="paragraph" w:customStyle="1" w:styleId="43DA6E2157B14252A3CA12091CDCBA162">
    <w:name w:val="43DA6E2157B14252A3CA12091CDCBA162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D4794BCAD4CD3873893BF7906E319">
    <w:name w:val="AA3D4794BCAD4CD3873893BF7906E319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D1F676E674BDFA6710B3BCA25A880">
    <w:name w:val="E3BD1F676E674BDFA6710B3BCA25A880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DFF8AC4214D4D9F3EA13ED366F75B">
    <w:name w:val="AB9DFF8AC4214D4D9F3EA13ED366F75B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AAFF75A674393B2E62C79E266BFE8">
    <w:name w:val="ED0AAFF75A674393B2E62C79E266BFE8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D225FC01346128F487D18AA780FC1">
    <w:name w:val="DABD225FC01346128F487D18AA780FC1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4EE18073F4EF5933161979AC61345">
    <w:name w:val="BB14EE18073F4EF5933161979AC61345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FC5EA3344F21B5325047793F5B2A">
    <w:name w:val="2993FC5EA3344F21B5325047793F5B2A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B312BC43F4CCF97E19216B9391ABE1">
    <w:name w:val="433B312BC43F4CCF97E19216B9391ABE1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D4B44AD2C4DBA9739E51BBDB955C01">
    <w:name w:val="683D4B44AD2C4DBA9739E51BBDB955C01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834F42B0D472690F3F9AE40A2AB8F1">
    <w:name w:val="2D2834F42B0D472690F3F9AE40A2AB8F1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8DCA2A4E34D649B7B97531074F8751">
    <w:name w:val="5F78DCA2A4E34D649B7B97531074F8751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422D70AB44D599B52642F6D5762A1">
    <w:name w:val="1408422D70AB44D599B52642F6D5762A1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54C61D35E428BB5155F3FA4DB0E851">
    <w:name w:val="DAB54C61D35E428BB5155F3FA4DB0E851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A23792C704ECDB1AC85B2960006381">
    <w:name w:val="E0AA23792C704ECDB1AC85B2960006381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C5208F6AD485289A382339C20966F1">
    <w:name w:val="517C5208F6AD485289A382339C20966F1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15F0A14D246CEABEE5341661D32C91">
    <w:name w:val="5B015F0A14D246CEABEE5341661D32C91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D55AD7AF45C88CEAE5089B5ACD541">
    <w:name w:val="F024D55AD7AF45C88CEAE5089B5ACD541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66E1870954C629DD2CA086B6300FB1">
    <w:name w:val="18066E1870954C629DD2CA086B6300FB1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6A3C63A744D31A41BBC2F5E8954A11">
    <w:name w:val="76A6A3C63A744D31A41BBC2F5E8954A11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B6AB520C145E295630C9B038588CE1">
    <w:name w:val="9BCB6AB520C145E295630C9B038588CE1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6589CB627416185B31F9540E6CE98">
    <w:name w:val="3B76589CB627416185B31F9540E6CE98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A6E2157B14252A3CA12091CDCBA163">
    <w:name w:val="43DA6E2157B14252A3CA12091CDCBA163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D4794BCAD4CD3873893BF7906E3191">
    <w:name w:val="AA3D4794BCAD4CD3873893BF7906E3191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D1F676E674BDFA6710B3BCA25A8801">
    <w:name w:val="E3BD1F676E674BDFA6710B3BCA25A8801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DFF8AC4214D4D9F3EA13ED366F75B1">
    <w:name w:val="AB9DFF8AC4214D4D9F3EA13ED366F75B1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AAFF75A674393B2E62C79E266BFE81">
    <w:name w:val="ED0AAFF75A674393B2E62C79E266BFE81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D225FC01346128F487D18AA780FC11">
    <w:name w:val="DABD225FC01346128F487D18AA780FC11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4EE18073F4EF5933161979AC613451">
    <w:name w:val="BB14EE18073F4EF5933161979AC613451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FC5EA3344F21B5325047793F5B2A1">
    <w:name w:val="2993FC5EA3344F21B5325047793F5B2A1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B312BC43F4CCF97E19216B9391ABE2">
    <w:name w:val="433B312BC43F4CCF97E19216B9391ABE2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D4B44AD2C4DBA9739E51BBDB955C02">
    <w:name w:val="683D4B44AD2C4DBA9739E51BBDB955C02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834F42B0D472690F3F9AE40A2AB8F2">
    <w:name w:val="2D2834F42B0D472690F3F9AE40A2AB8F2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8DCA2A4E34D649B7B97531074F8752">
    <w:name w:val="5F78DCA2A4E34D649B7B97531074F8752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422D70AB44D599B52642F6D5762A2">
    <w:name w:val="1408422D70AB44D599B52642F6D5762A2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54C61D35E428BB5155F3FA4DB0E852">
    <w:name w:val="DAB54C61D35E428BB5155F3FA4DB0E852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A23792C704ECDB1AC85B2960006382">
    <w:name w:val="E0AA23792C704ECDB1AC85B2960006382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C5208F6AD485289A382339C20966F2">
    <w:name w:val="517C5208F6AD485289A382339C20966F2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15F0A14D246CEABEE5341661D32C92">
    <w:name w:val="5B015F0A14D246CEABEE5341661D32C92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D55AD7AF45C88CEAE5089B5ACD542">
    <w:name w:val="F024D55AD7AF45C88CEAE5089B5ACD542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66E1870954C629DD2CA086B6300FB2">
    <w:name w:val="18066E1870954C629DD2CA086B6300FB2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6A3C63A744D31A41BBC2F5E8954A12">
    <w:name w:val="76A6A3C63A744D31A41BBC2F5E8954A12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B6AB520C145E295630C9B038588CE2">
    <w:name w:val="9BCB6AB520C145E295630C9B038588CE2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6589CB627416185B31F9540E6CE981">
    <w:name w:val="3B76589CB627416185B31F9540E6CE981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A1A21BB05428BA736B0DF3456870E">
    <w:name w:val="610A1A21BB05428BA736B0DF3456870E"/>
    <w:rsid w:val="004C3989"/>
  </w:style>
  <w:style w:type="paragraph" w:customStyle="1" w:styleId="EDD149B879A843DB9E8A425D57A79FD8">
    <w:name w:val="EDD149B879A843DB9E8A425D57A79FD8"/>
    <w:rsid w:val="004C3989"/>
  </w:style>
  <w:style w:type="paragraph" w:customStyle="1" w:styleId="6D918FE203DE4156983AA51E2516F949">
    <w:name w:val="6D918FE203DE4156983AA51E2516F949"/>
    <w:rsid w:val="004C3989"/>
  </w:style>
  <w:style w:type="paragraph" w:customStyle="1" w:styleId="BCF12C7AF6EA4C04A3C10205CC674AB9">
    <w:name w:val="BCF12C7AF6EA4C04A3C10205CC674AB9"/>
    <w:rsid w:val="004C3989"/>
  </w:style>
  <w:style w:type="paragraph" w:customStyle="1" w:styleId="277D9890A5B645A9B3D8ED2C633F2223">
    <w:name w:val="277D9890A5B645A9B3D8ED2C633F2223"/>
    <w:rsid w:val="004C3989"/>
  </w:style>
  <w:style w:type="paragraph" w:customStyle="1" w:styleId="DF971605A17A4807B82C063FE8C06089">
    <w:name w:val="DF971605A17A4807B82C063FE8C06089"/>
    <w:rsid w:val="004C3989"/>
  </w:style>
  <w:style w:type="paragraph" w:customStyle="1" w:styleId="EE7754539C9E4AC0A0888DDB70090A45">
    <w:name w:val="EE7754539C9E4AC0A0888DDB70090A45"/>
    <w:rsid w:val="004C3989"/>
  </w:style>
  <w:style w:type="paragraph" w:customStyle="1" w:styleId="66C357B06BF040C7B71E2F2E362EE82A">
    <w:name w:val="66C357B06BF040C7B71E2F2E362EE82A"/>
    <w:rsid w:val="004C3989"/>
  </w:style>
  <w:style w:type="paragraph" w:customStyle="1" w:styleId="2099307ECB444DBA8873AFCB9258A98A">
    <w:name w:val="2099307ECB444DBA8873AFCB9258A98A"/>
    <w:rsid w:val="004C3989"/>
  </w:style>
  <w:style w:type="paragraph" w:customStyle="1" w:styleId="9763B8DFBF4F457B904DA24C5FD10B6D">
    <w:name w:val="9763B8DFBF4F457B904DA24C5FD10B6D"/>
    <w:rsid w:val="004C3989"/>
  </w:style>
  <w:style w:type="paragraph" w:customStyle="1" w:styleId="E23A00AB0F5341ABAF9AE3E311F2223D">
    <w:name w:val="E23A00AB0F5341ABAF9AE3E311F2223D"/>
    <w:rsid w:val="004C3989"/>
  </w:style>
  <w:style w:type="paragraph" w:customStyle="1" w:styleId="FD7A40A048E4446FA5B584D1E3C8C43A">
    <w:name w:val="FD7A40A048E4446FA5B584D1E3C8C43A"/>
    <w:rsid w:val="004C3989"/>
  </w:style>
  <w:style w:type="paragraph" w:customStyle="1" w:styleId="6B07FD1D144E443D88F91D8CEFA37904">
    <w:name w:val="6B07FD1D144E443D88F91D8CEFA37904"/>
    <w:rsid w:val="004C3989"/>
  </w:style>
  <w:style w:type="paragraph" w:customStyle="1" w:styleId="7573E13693D0497AA49D0C2303787E77">
    <w:name w:val="7573E13693D0497AA49D0C2303787E77"/>
    <w:rsid w:val="004C3989"/>
  </w:style>
  <w:style w:type="paragraph" w:customStyle="1" w:styleId="4F50908AB132493CB5FBA3236598D9A5">
    <w:name w:val="4F50908AB132493CB5FBA3236598D9A5"/>
    <w:rsid w:val="004C3989"/>
  </w:style>
  <w:style w:type="paragraph" w:customStyle="1" w:styleId="148CD009149C4E5F81BB9E4FBBE2EB75">
    <w:name w:val="148CD009149C4E5F81BB9E4FBBE2EB75"/>
    <w:rsid w:val="004C3989"/>
  </w:style>
  <w:style w:type="paragraph" w:customStyle="1" w:styleId="47B9133BFB664D578F0A259CE6F0D399">
    <w:name w:val="47B9133BFB664D578F0A259CE6F0D399"/>
    <w:rsid w:val="004C3989"/>
  </w:style>
  <w:style w:type="paragraph" w:customStyle="1" w:styleId="E344F7AF2165419BBBA0EFB5D7FDD0B4">
    <w:name w:val="E344F7AF2165419BBBA0EFB5D7FDD0B4"/>
    <w:rsid w:val="004C3989"/>
  </w:style>
  <w:style w:type="paragraph" w:customStyle="1" w:styleId="AF6161F40CC94FF7AA739A4FCC24F3AC">
    <w:name w:val="AF6161F40CC94FF7AA739A4FCC24F3AC"/>
    <w:rsid w:val="004C3989"/>
  </w:style>
  <w:style w:type="paragraph" w:customStyle="1" w:styleId="3EFEB36C59234E7A8FA372A837A242ED">
    <w:name w:val="3EFEB36C59234E7A8FA372A837A242ED"/>
    <w:rsid w:val="004C3989"/>
  </w:style>
  <w:style w:type="paragraph" w:customStyle="1" w:styleId="FBB06C76FF0C46FBB4A0119062829118">
    <w:name w:val="FBB06C76FF0C46FBB4A0119062829118"/>
    <w:rsid w:val="004C3989"/>
  </w:style>
  <w:style w:type="paragraph" w:customStyle="1" w:styleId="247705E681934F2387BAF44092584028">
    <w:name w:val="247705E681934F2387BAF44092584028"/>
    <w:rsid w:val="004C3989"/>
  </w:style>
  <w:style w:type="paragraph" w:customStyle="1" w:styleId="76DAD2FC727A46DBAED69CF6916CBEE4">
    <w:name w:val="76DAD2FC727A46DBAED69CF6916CBEE4"/>
    <w:rsid w:val="004C3989"/>
  </w:style>
  <w:style w:type="paragraph" w:customStyle="1" w:styleId="FAB3D785CA084239A4C8B679729D47C8">
    <w:name w:val="FAB3D785CA084239A4C8B679729D47C8"/>
    <w:rsid w:val="004C3989"/>
  </w:style>
  <w:style w:type="paragraph" w:customStyle="1" w:styleId="3426376FD40D4E77A7ADA410B5A41339">
    <w:name w:val="3426376FD40D4E77A7ADA410B5A41339"/>
    <w:rsid w:val="004C3989"/>
  </w:style>
  <w:style w:type="paragraph" w:customStyle="1" w:styleId="87D676B14EAD411E9462D7E7E1F09731">
    <w:name w:val="87D676B14EAD411E9462D7E7E1F09731"/>
    <w:rsid w:val="004C3989"/>
  </w:style>
  <w:style w:type="paragraph" w:customStyle="1" w:styleId="432D7172F7A14DACA2105C024A57E5BC">
    <w:name w:val="432D7172F7A14DACA2105C024A57E5BC"/>
    <w:rsid w:val="004C3989"/>
  </w:style>
  <w:style w:type="paragraph" w:customStyle="1" w:styleId="48AE7B73CA6B4D0E9124961841635A3B">
    <w:name w:val="48AE7B73CA6B4D0E9124961841635A3B"/>
    <w:rsid w:val="004C3989"/>
  </w:style>
  <w:style w:type="paragraph" w:customStyle="1" w:styleId="C6D99105B53743B08F3FAD7928A6328A">
    <w:name w:val="C6D99105B53743B08F3FAD7928A6328A"/>
    <w:rsid w:val="004C3989"/>
  </w:style>
  <w:style w:type="paragraph" w:customStyle="1" w:styleId="2B378984EDF7463EABB7EE8C0255715D">
    <w:name w:val="2B378984EDF7463EABB7EE8C0255715D"/>
    <w:rsid w:val="004C3989"/>
  </w:style>
  <w:style w:type="paragraph" w:customStyle="1" w:styleId="86C40A50D66A42699C4CA5FBE01D29D1">
    <w:name w:val="86C40A50D66A42699C4CA5FBE01D29D1"/>
    <w:rsid w:val="004C3989"/>
  </w:style>
  <w:style w:type="paragraph" w:customStyle="1" w:styleId="E83698C6FFD14BD59554D6DB20C9E4E9">
    <w:name w:val="E83698C6FFD14BD59554D6DB20C9E4E9"/>
    <w:rsid w:val="004C3989"/>
  </w:style>
  <w:style w:type="paragraph" w:customStyle="1" w:styleId="5AA0B83F8CAF42F3BBC572BA2BB53D50">
    <w:name w:val="5AA0B83F8CAF42F3BBC572BA2BB53D50"/>
    <w:rsid w:val="004C3989"/>
  </w:style>
  <w:style w:type="paragraph" w:customStyle="1" w:styleId="DB861981CEF540CE86E37DF93B567DDA">
    <w:name w:val="DB861981CEF540CE86E37DF93B567DDA"/>
    <w:rsid w:val="004C3989"/>
  </w:style>
  <w:style w:type="paragraph" w:customStyle="1" w:styleId="AEF6519030CF4F79942DFC092EE4B1FB">
    <w:name w:val="AEF6519030CF4F79942DFC092EE4B1FB"/>
    <w:rsid w:val="004C3989"/>
  </w:style>
  <w:style w:type="paragraph" w:customStyle="1" w:styleId="5684F43A072D44069DC46D9A61144BC6">
    <w:name w:val="5684F43A072D44069DC46D9A61144BC6"/>
    <w:rsid w:val="004C3989"/>
  </w:style>
  <w:style w:type="paragraph" w:customStyle="1" w:styleId="3776B54B19AE4DD3B4F1441832090F2F">
    <w:name w:val="3776B54B19AE4DD3B4F1441832090F2F"/>
    <w:rsid w:val="004C3989"/>
  </w:style>
  <w:style w:type="paragraph" w:customStyle="1" w:styleId="3FD39944B1AF4312A24448085B2B5CBE">
    <w:name w:val="3FD39944B1AF4312A24448085B2B5CBE"/>
    <w:rsid w:val="004C3989"/>
  </w:style>
  <w:style w:type="paragraph" w:customStyle="1" w:styleId="2810DB317AD449339AF7C8A1091BD66E">
    <w:name w:val="2810DB317AD449339AF7C8A1091BD66E"/>
    <w:rsid w:val="004C3989"/>
  </w:style>
  <w:style w:type="paragraph" w:customStyle="1" w:styleId="0860D466BC494B31958F67FA20ADF0DA">
    <w:name w:val="0860D466BC494B31958F67FA20ADF0DA"/>
    <w:rsid w:val="004C3989"/>
  </w:style>
  <w:style w:type="paragraph" w:customStyle="1" w:styleId="DBCFA99A41E5439EAC7FE11CE861C2CE">
    <w:name w:val="DBCFA99A41E5439EAC7FE11CE861C2CE"/>
    <w:rsid w:val="004C3989"/>
  </w:style>
  <w:style w:type="paragraph" w:customStyle="1" w:styleId="453D5C63B4FB469C96DE6CD216483949">
    <w:name w:val="453D5C63B4FB469C96DE6CD216483949"/>
    <w:rsid w:val="004C3989"/>
  </w:style>
  <w:style w:type="paragraph" w:customStyle="1" w:styleId="8BFF094EF9A948E5A13400262AA6E7FF">
    <w:name w:val="8BFF094EF9A948E5A13400262AA6E7FF"/>
    <w:rsid w:val="004C3989"/>
  </w:style>
  <w:style w:type="paragraph" w:customStyle="1" w:styleId="77016A3464AA4EE798AEF76ADBCCAD81">
    <w:name w:val="77016A3464AA4EE798AEF76ADBCCAD81"/>
    <w:rsid w:val="004C3989"/>
  </w:style>
  <w:style w:type="paragraph" w:customStyle="1" w:styleId="AFB9463332F9419184457CCC406B82E8">
    <w:name w:val="AFB9463332F9419184457CCC406B82E8"/>
    <w:rsid w:val="004C3989"/>
  </w:style>
  <w:style w:type="paragraph" w:customStyle="1" w:styleId="1F240DAC2A8F42E2BC8226D5B8B3374C">
    <w:name w:val="1F240DAC2A8F42E2BC8226D5B8B3374C"/>
    <w:rsid w:val="004C3989"/>
  </w:style>
  <w:style w:type="paragraph" w:customStyle="1" w:styleId="C8AECE8A20F14733B11FABB1DDB8940C">
    <w:name w:val="C8AECE8A20F14733B11FABB1DDB8940C"/>
    <w:rsid w:val="004C3989"/>
  </w:style>
  <w:style w:type="paragraph" w:customStyle="1" w:styleId="AE258E6C3E3D4E44BACC6C46CFA720C8">
    <w:name w:val="AE258E6C3E3D4E44BACC6C46CFA720C8"/>
    <w:rsid w:val="004C3989"/>
  </w:style>
  <w:style w:type="paragraph" w:customStyle="1" w:styleId="3BCEF81FF1144B8EAE1B578EDC2CB8DA">
    <w:name w:val="3BCEF81FF1144B8EAE1B578EDC2CB8DA"/>
    <w:rsid w:val="004C3989"/>
  </w:style>
  <w:style w:type="paragraph" w:customStyle="1" w:styleId="6DA61EF405254E7EA318C62B7B5E1E9E">
    <w:name w:val="6DA61EF405254E7EA318C62B7B5E1E9E"/>
    <w:rsid w:val="004C3989"/>
  </w:style>
  <w:style w:type="paragraph" w:customStyle="1" w:styleId="241EB1E2023B4C47950CC97488EEE3B1">
    <w:name w:val="241EB1E2023B4C47950CC97488EEE3B1"/>
    <w:rsid w:val="004C3989"/>
  </w:style>
  <w:style w:type="paragraph" w:customStyle="1" w:styleId="E8230E18A87F43F8B9D9545C826E2A34">
    <w:name w:val="E8230E18A87F43F8B9D9545C826E2A34"/>
    <w:rsid w:val="004C3989"/>
  </w:style>
  <w:style w:type="paragraph" w:customStyle="1" w:styleId="FB57877D14AC4F6BA856D408DD5C2AF1">
    <w:name w:val="FB57877D14AC4F6BA856D408DD5C2AF1"/>
    <w:rsid w:val="004C3989"/>
  </w:style>
  <w:style w:type="paragraph" w:customStyle="1" w:styleId="0A007F444EF94E56A2CD4F0CE958C9A0">
    <w:name w:val="0A007F444EF94E56A2CD4F0CE958C9A0"/>
    <w:rsid w:val="004C3989"/>
  </w:style>
  <w:style w:type="paragraph" w:customStyle="1" w:styleId="1C7483F3CAE24F9084238AD8F49D3354">
    <w:name w:val="1C7483F3CAE24F9084238AD8F49D3354"/>
    <w:rsid w:val="004C3989"/>
  </w:style>
  <w:style w:type="paragraph" w:customStyle="1" w:styleId="90FCD20233E7466EA1E94D2E59B6A8E8">
    <w:name w:val="90FCD20233E7466EA1E94D2E59B6A8E8"/>
    <w:rsid w:val="004C3989"/>
  </w:style>
  <w:style w:type="paragraph" w:customStyle="1" w:styleId="69D6E38C14544AAA8BFC9286501E0EC1">
    <w:name w:val="69D6E38C14544AAA8BFC9286501E0EC1"/>
    <w:rsid w:val="004C3989"/>
  </w:style>
  <w:style w:type="paragraph" w:customStyle="1" w:styleId="5BE06D31ECEC4492860146A40750B113">
    <w:name w:val="5BE06D31ECEC4492860146A40750B113"/>
    <w:rsid w:val="004C3989"/>
  </w:style>
  <w:style w:type="paragraph" w:customStyle="1" w:styleId="AAB812B6A3D04ECDB0B2F2D6223A19FF">
    <w:name w:val="AAB812B6A3D04ECDB0B2F2D6223A19FF"/>
    <w:rsid w:val="004C3989"/>
  </w:style>
  <w:style w:type="paragraph" w:customStyle="1" w:styleId="AC554064C26C461693727623E055BE1F">
    <w:name w:val="AC554064C26C461693727623E055BE1F"/>
    <w:rsid w:val="004C3989"/>
  </w:style>
  <w:style w:type="paragraph" w:customStyle="1" w:styleId="F02E6E87A9674150BF063C2E48C129DD">
    <w:name w:val="F02E6E87A9674150BF063C2E48C129DD"/>
    <w:rsid w:val="004C3989"/>
  </w:style>
  <w:style w:type="paragraph" w:customStyle="1" w:styleId="3AB681D93FBE428F9146BD64F4762A6E">
    <w:name w:val="3AB681D93FBE428F9146BD64F4762A6E"/>
    <w:rsid w:val="004C3989"/>
  </w:style>
  <w:style w:type="paragraph" w:customStyle="1" w:styleId="8930DC228B994A459DCD8E484A5032D7">
    <w:name w:val="8930DC228B994A459DCD8E484A5032D7"/>
    <w:rsid w:val="004C3989"/>
  </w:style>
  <w:style w:type="paragraph" w:customStyle="1" w:styleId="BCD3EE9C5D734EC4B0FD2CAF515D8E71">
    <w:name w:val="BCD3EE9C5D734EC4B0FD2CAF515D8E71"/>
    <w:rsid w:val="004C3989"/>
  </w:style>
  <w:style w:type="paragraph" w:customStyle="1" w:styleId="F7BB38DE2B264A7E9A04CC5F5831B3FD">
    <w:name w:val="F7BB38DE2B264A7E9A04CC5F5831B3FD"/>
    <w:rsid w:val="004C3989"/>
  </w:style>
  <w:style w:type="paragraph" w:customStyle="1" w:styleId="761BAED434A64480AB0BCD1243110907">
    <w:name w:val="761BAED434A64480AB0BCD1243110907"/>
    <w:rsid w:val="004C3989"/>
  </w:style>
  <w:style w:type="paragraph" w:customStyle="1" w:styleId="67E4F002D96A4D5F8CF503636F4FE272">
    <w:name w:val="67E4F002D96A4D5F8CF503636F4FE272"/>
    <w:rsid w:val="004C3989"/>
  </w:style>
  <w:style w:type="paragraph" w:customStyle="1" w:styleId="B1B6EF597C1F4178B9CF4BDF63B8F482">
    <w:name w:val="B1B6EF597C1F4178B9CF4BDF63B8F482"/>
    <w:rsid w:val="004C3989"/>
  </w:style>
  <w:style w:type="paragraph" w:customStyle="1" w:styleId="835973BDD24A4A1192F55EF0DF1FFF9D">
    <w:name w:val="835973BDD24A4A1192F55EF0DF1FFF9D"/>
    <w:rsid w:val="004C3989"/>
  </w:style>
  <w:style w:type="paragraph" w:customStyle="1" w:styleId="43DA6E2157B14252A3CA12091CDCBA164">
    <w:name w:val="43DA6E2157B14252A3CA12091CDCBA164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E1856B54C4F0A990C8743D975994D">
    <w:name w:val="DD3E1856B54C4F0A990C8743D975994D"/>
    <w:rsid w:val="004C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3F86F8A06456A9FC5AC60C4AF77E0">
    <w:name w:val="2813F86F8A06456A9FC5AC60C4AF77E0"/>
    <w:rsid w:val="0051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E1856B54C4F0A990C8743D975994D1">
    <w:name w:val="DD3E1856B54C4F0A990C8743D975994D1"/>
    <w:rsid w:val="0051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8272EBC7467B8AD6651B05D28456">
    <w:name w:val="874F8272EBC7467B8AD6651B05D28456"/>
    <w:rsid w:val="000C3C3D"/>
  </w:style>
  <w:style w:type="paragraph" w:customStyle="1" w:styleId="3EEB4E0AB3C749169F8169931537F9C7">
    <w:name w:val="3EEB4E0AB3C749169F8169931537F9C7"/>
    <w:rsid w:val="000C3C3D"/>
  </w:style>
  <w:style w:type="paragraph" w:customStyle="1" w:styleId="F81D4482823F43868D5B67B0E891E580">
    <w:name w:val="F81D4482823F43868D5B67B0E891E580"/>
    <w:rsid w:val="000C3C3D"/>
  </w:style>
  <w:style w:type="paragraph" w:customStyle="1" w:styleId="6163D76FD37E493CAA6902272B7C0AF6">
    <w:name w:val="6163D76FD37E493CAA6902272B7C0AF6"/>
    <w:rsid w:val="000C3C3D"/>
  </w:style>
  <w:style w:type="paragraph" w:customStyle="1" w:styleId="824F64A0D4F4430CA791ED1EA7DB44FE">
    <w:name w:val="824F64A0D4F4430CA791ED1EA7DB44FE"/>
    <w:rsid w:val="000C3C3D"/>
  </w:style>
  <w:style w:type="paragraph" w:customStyle="1" w:styleId="9850347CD1D047BFA6DF121398B1350E">
    <w:name w:val="9850347CD1D047BFA6DF121398B1350E"/>
    <w:rsid w:val="000C3C3D"/>
  </w:style>
  <w:style w:type="paragraph" w:customStyle="1" w:styleId="CDBDC0A4A7D143B48937DB395293899E">
    <w:name w:val="CDBDC0A4A7D143B48937DB395293899E"/>
    <w:rsid w:val="000C3C3D"/>
  </w:style>
  <w:style w:type="paragraph" w:customStyle="1" w:styleId="03F6EE34924E44E08A0D66F379236AE9">
    <w:name w:val="03F6EE34924E44E08A0D66F379236AE9"/>
    <w:rsid w:val="000C3C3D"/>
  </w:style>
  <w:style w:type="paragraph" w:customStyle="1" w:styleId="727E76FE455C497397610F62FF8F31DD">
    <w:name w:val="727E76FE455C497397610F62FF8F31DD"/>
    <w:rsid w:val="000C3C3D"/>
  </w:style>
  <w:style w:type="paragraph" w:customStyle="1" w:styleId="4FB84E31E3EB4FAB8C2C0E4295CD0CB4">
    <w:name w:val="4FB84E31E3EB4FAB8C2C0E4295CD0CB4"/>
    <w:rsid w:val="000C3C3D"/>
  </w:style>
  <w:style w:type="paragraph" w:customStyle="1" w:styleId="604F6583CC6945E8A950239D366290F4">
    <w:name w:val="604F6583CC6945E8A950239D366290F4"/>
    <w:rsid w:val="000C3C3D"/>
  </w:style>
  <w:style w:type="paragraph" w:customStyle="1" w:styleId="ADBC6BD41C3042108CC491661214336A">
    <w:name w:val="ADBC6BD41C3042108CC491661214336A"/>
    <w:rsid w:val="000C3C3D"/>
  </w:style>
  <w:style w:type="paragraph" w:customStyle="1" w:styleId="637320C9EE4443F58B69B10950F6A60A">
    <w:name w:val="637320C9EE4443F58B69B10950F6A60A"/>
    <w:rsid w:val="000C3C3D"/>
  </w:style>
  <w:style w:type="paragraph" w:customStyle="1" w:styleId="EE964488FD3A4263B8020DA54F38EBB2">
    <w:name w:val="EE964488FD3A4263B8020DA54F38EBB2"/>
    <w:rsid w:val="000C3C3D"/>
  </w:style>
  <w:style w:type="paragraph" w:customStyle="1" w:styleId="7DBA6F0FC1CE437E93A642012A54E714">
    <w:name w:val="7DBA6F0FC1CE437E93A642012A54E714"/>
    <w:rsid w:val="000C3C3D"/>
  </w:style>
  <w:style w:type="paragraph" w:customStyle="1" w:styleId="67E534939D294667A184BA0801CF31EB">
    <w:name w:val="67E534939D294667A184BA0801CF31EB"/>
    <w:rsid w:val="000C3C3D"/>
  </w:style>
  <w:style w:type="paragraph" w:customStyle="1" w:styleId="28D753045EC940E380348761AFFCD5EA">
    <w:name w:val="28D753045EC940E380348761AFFCD5EA"/>
    <w:rsid w:val="000C3C3D"/>
  </w:style>
  <w:style w:type="paragraph" w:customStyle="1" w:styleId="E8F69C9FBC4E444886C603715B214724">
    <w:name w:val="E8F69C9FBC4E444886C603715B214724"/>
    <w:rsid w:val="000C3C3D"/>
  </w:style>
  <w:style w:type="paragraph" w:customStyle="1" w:styleId="5426A10817C94EAD8F378F0534C4F483">
    <w:name w:val="5426A10817C94EAD8F378F0534C4F483"/>
    <w:rsid w:val="000C3C3D"/>
  </w:style>
  <w:style w:type="paragraph" w:customStyle="1" w:styleId="AA04B071D5354B9284619579033C38A9">
    <w:name w:val="AA04B071D5354B9284619579033C38A9"/>
    <w:rsid w:val="000C3C3D"/>
  </w:style>
  <w:style w:type="paragraph" w:customStyle="1" w:styleId="2813F86F8A06456A9FC5AC60C4AF77E01">
    <w:name w:val="2813F86F8A06456A9FC5AC60C4AF77E01"/>
    <w:rsid w:val="000C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F5AD9866F4ACE85FECE91FEAAA9B1">
    <w:name w:val="A06F5AD9866F4ACE85FECE91FEAAA9B1"/>
    <w:rsid w:val="000C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90296C9F9403687E7853F11A86589">
    <w:name w:val="43190296C9F9403687E7853F11A86589"/>
    <w:rsid w:val="000C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7A643876F4BA1BA19F446B4CDF378">
    <w:name w:val="3647A643876F4BA1BA19F446B4CDF378"/>
    <w:rsid w:val="000C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F763EFC1A47859BD80B73F17E46DC">
    <w:name w:val="AD0F763EFC1A47859BD80B73F17E46DC"/>
    <w:rsid w:val="000C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8AD90685947079ABBE13D0E0ACD44">
    <w:name w:val="3F68AD90685947079ABBE13D0E0ACD44"/>
    <w:rsid w:val="000C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40AD7F7934B5FB142D9637BF02813">
    <w:name w:val="6C140AD7F7934B5FB142D9637BF02813"/>
    <w:rsid w:val="000C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4FF76DA7A40EB8625E8770BA12B00">
    <w:name w:val="8C14FF76DA7A40EB8625E8770BA12B00"/>
    <w:rsid w:val="000C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320C9EE4443F58B69B10950F6A60A1">
    <w:name w:val="637320C9EE4443F58B69B10950F6A60A1"/>
    <w:rsid w:val="000C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4488FD3A4263B8020DA54F38EBB21">
    <w:name w:val="EE964488FD3A4263B8020DA54F38EBB21"/>
    <w:rsid w:val="000C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A6F0FC1CE437E93A642012A54E7141">
    <w:name w:val="7DBA6F0FC1CE437E93A642012A54E7141"/>
    <w:rsid w:val="000C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534939D294667A184BA0801CF31EB1">
    <w:name w:val="67E534939D294667A184BA0801CF31EB1"/>
    <w:rsid w:val="000C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753045EC940E380348761AFFCD5EA1">
    <w:name w:val="28D753045EC940E380348761AFFCD5EA1"/>
    <w:rsid w:val="000C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69C9FBC4E444886C603715B2147241">
    <w:name w:val="E8F69C9FBC4E444886C603715B2147241"/>
    <w:rsid w:val="000C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6A10817C94EAD8F378F0534C4F4831">
    <w:name w:val="5426A10817C94EAD8F378F0534C4F4831"/>
    <w:rsid w:val="000C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4B071D5354B9284619579033C38A91">
    <w:name w:val="AA04B071D5354B9284619579033C38A91"/>
    <w:rsid w:val="000C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5BB5583E443FDBC5C347E7CD04F1C">
    <w:name w:val="9DA5BB5583E443FDBC5C347E7CD04F1C"/>
    <w:rsid w:val="000C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F5AD9866F4ACE85FECE91FEAAA9B11">
    <w:name w:val="A06F5AD9866F4ACE85FECE91FEAAA9B11"/>
    <w:rsid w:val="0094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90296C9F9403687E7853F11A865891">
    <w:name w:val="43190296C9F9403687E7853F11A865891"/>
    <w:rsid w:val="0094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7A643876F4BA1BA19F446B4CDF3781">
    <w:name w:val="3647A643876F4BA1BA19F446B4CDF3781"/>
    <w:rsid w:val="0094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8AD90685947079ABBE13D0E0ACD441">
    <w:name w:val="3F68AD90685947079ABBE13D0E0ACD441"/>
    <w:rsid w:val="0094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40AD7F7934B5FB142D9637BF028131">
    <w:name w:val="6C140AD7F7934B5FB142D9637BF028131"/>
    <w:rsid w:val="0094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4FF76DA7A40EB8625E8770BA12B001">
    <w:name w:val="8C14FF76DA7A40EB8625E8770BA12B001"/>
    <w:rsid w:val="0094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4488FD3A4263B8020DA54F38EBB22">
    <w:name w:val="EE964488FD3A4263B8020DA54F38EBB22"/>
    <w:rsid w:val="0094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A6F0FC1CE437E93A642012A54E7142">
    <w:name w:val="7DBA6F0FC1CE437E93A642012A54E7142"/>
    <w:rsid w:val="0094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534939D294667A184BA0801CF31EB2">
    <w:name w:val="67E534939D294667A184BA0801CF31EB2"/>
    <w:rsid w:val="0094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69C9FBC4E444886C603715B2147242">
    <w:name w:val="E8F69C9FBC4E444886C603715B2147242"/>
    <w:rsid w:val="0094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CE8AB2D5D41D99113FB8804F407B6">
    <w:name w:val="06CCE8AB2D5D41D99113FB8804F407B6"/>
    <w:rsid w:val="0094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A6F272B3A46CC9421FC90C3E7B6DF">
    <w:name w:val="3E8A6F272B3A46CC9421FC90C3E7B6DF"/>
    <w:rsid w:val="0094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15E7E9BC849F994CC80CCE6F82ED4">
    <w:name w:val="D7015E7E9BC849F994CC80CCE6F82ED4"/>
    <w:rsid w:val="0094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F96F67304403FBB3E8B3E084120D2">
    <w:name w:val="242F96F67304403FBB3E8B3E084120D2"/>
    <w:rsid w:val="00941E90"/>
  </w:style>
  <w:style w:type="paragraph" w:customStyle="1" w:styleId="B3AE8E4ABB8C477B926E91A0EEE3C75F">
    <w:name w:val="B3AE8E4ABB8C477B926E91A0EEE3C75F"/>
    <w:rsid w:val="00941E90"/>
  </w:style>
  <w:style w:type="paragraph" w:customStyle="1" w:styleId="9A1AD32EB8924F0896D8AE4E446F79ED">
    <w:name w:val="9A1AD32EB8924F0896D8AE4E446F79ED"/>
    <w:rsid w:val="00941E90"/>
  </w:style>
  <w:style w:type="paragraph" w:customStyle="1" w:styleId="3416F9D7ADC941728241BCC2E926ADF8">
    <w:name w:val="3416F9D7ADC941728241BCC2E926ADF8"/>
    <w:rsid w:val="00941E90"/>
  </w:style>
  <w:style w:type="paragraph" w:customStyle="1" w:styleId="F22380D173DD4B46816234E4F440D6BE">
    <w:name w:val="F22380D173DD4B46816234E4F440D6BE"/>
    <w:rsid w:val="00941E90"/>
  </w:style>
  <w:style w:type="paragraph" w:customStyle="1" w:styleId="2BCCCCCB3BA344ED92FBA0C01A4CCADE">
    <w:name w:val="2BCCCCCB3BA344ED92FBA0C01A4CCADE"/>
    <w:rsid w:val="00941E90"/>
  </w:style>
  <w:style w:type="paragraph" w:customStyle="1" w:styleId="BF26FD9F20F4498BAAB481E80B6F9AC2">
    <w:name w:val="BF26FD9F20F4498BAAB481E80B6F9AC2"/>
    <w:rsid w:val="00941E90"/>
  </w:style>
  <w:style w:type="paragraph" w:customStyle="1" w:styleId="7A786918A3D94CD3BF40E6E01C717E6C">
    <w:name w:val="7A786918A3D94CD3BF40E6E01C717E6C"/>
    <w:rsid w:val="00941E90"/>
  </w:style>
  <w:style w:type="paragraph" w:customStyle="1" w:styleId="409B49F8DD3B40E4B0E4DC474B9DC34A">
    <w:name w:val="409B49F8DD3B40E4B0E4DC474B9DC34A"/>
    <w:rsid w:val="00941E90"/>
  </w:style>
  <w:style w:type="paragraph" w:customStyle="1" w:styleId="E96A533580854995906C659C2ED89DE1">
    <w:name w:val="E96A533580854995906C659C2ED89DE1"/>
    <w:rsid w:val="00941E90"/>
  </w:style>
  <w:style w:type="paragraph" w:customStyle="1" w:styleId="2BCFE95F1B41439DA284B7CA3C13C650">
    <w:name w:val="2BCFE95F1B41439DA284B7CA3C13C650"/>
    <w:rsid w:val="00941E90"/>
  </w:style>
  <w:style w:type="paragraph" w:customStyle="1" w:styleId="17D77790089441F19608B20CD1E9967C">
    <w:name w:val="17D77790089441F19608B20CD1E9967C"/>
    <w:rsid w:val="00941E90"/>
  </w:style>
  <w:style w:type="paragraph" w:customStyle="1" w:styleId="5BF6D4BC2CAE4BE3AE7441B663A770FA">
    <w:name w:val="5BF6D4BC2CAE4BE3AE7441B663A770FA"/>
    <w:rsid w:val="007F1DDB"/>
  </w:style>
  <w:style w:type="paragraph" w:customStyle="1" w:styleId="14DCC7920AF64BB4872563589CBDCABA">
    <w:name w:val="14DCC7920AF64BB4872563589CBDCABA"/>
    <w:rsid w:val="007F1DDB"/>
  </w:style>
  <w:style w:type="paragraph" w:customStyle="1" w:styleId="C936F96801844A0A916259DEB055507D">
    <w:name w:val="C936F96801844A0A916259DEB055507D"/>
    <w:rsid w:val="007F1DDB"/>
  </w:style>
  <w:style w:type="paragraph" w:customStyle="1" w:styleId="C849FB28EF0D4577A8B64F7E11643498">
    <w:name w:val="C849FB28EF0D4577A8B64F7E11643498"/>
    <w:rsid w:val="007F1DDB"/>
  </w:style>
  <w:style w:type="paragraph" w:customStyle="1" w:styleId="7212194E52C34E87BCBC5047ABF1488D">
    <w:name w:val="7212194E52C34E87BCBC5047ABF1488D"/>
    <w:rsid w:val="007F1DDB"/>
  </w:style>
  <w:style w:type="paragraph" w:customStyle="1" w:styleId="E59F1F46D4DE4055AFB1CCB19AF77DC8">
    <w:name w:val="E59F1F46D4DE4055AFB1CCB19AF77DC8"/>
    <w:rsid w:val="007F1DDB"/>
  </w:style>
  <w:style w:type="paragraph" w:customStyle="1" w:styleId="C0D68947EAC74BC88E8C7904883C64BB">
    <w:name w:val="C0D68947EAC74BC88E8C7904883C64BB"/>
    <w:rsid w:val="007F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17509D1694FD3B911C8254D83EFD4">
    <w:name w:val="A9317509D1694FD3B911C8254D83EFD4"/>
    <w:rsid w:val="007F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6D3EE719D4DC096566CDAC7C2F973">
    <w:name w:val="A676D3EE719D4DC096566CDAC7C2F973"/>
    <w:rsid w:val="007F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F23F0967C47FEACF987F9D43F1085">
    <w:name w:val="F48F23F0967C47FEACF987F9D43F1085"/>
    <w:rsid w:val="007F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F96F67304403FBB3E8B3E084120D21">
    <w:name w:val="242F96F67304403FBB3E8B3E084120D21"/>
    <w:rsid w:val="007F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E8E4ABB8C477B926E91A0EEE3C75F1">
    <w:name w:val="B3AE8E4ABB8C477B926E91A0EEE3C75F1"/>
    <w:rsid w:val="007F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AD32EB8924F0896D8AE4E446F79ED1">
    <w:name w:val="9A1AD32EB8924F0896D8AE4E446F79ED1"/>
    <w:rsid w:val="007F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6F9D7ADC941728241BCC2E926ADF81">
    <w:name w:val="3416F9D7ADC941728241BCC2E926ADF81"/>
    <w:rsid w:val="007F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380D173DD4B46816234E4F440D6BE1">
    <w:name w:val="F22380D173DD4B46816234E4F440D6BE1"/>
    <w:rsid w:val="007F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CCCCB3BA344ED92FBA0C01A4CCADE1">
    <w:name w:val="2BCCCCCB3BA344ED92FBA0C01A4CCADE1"/>
    <w:rsid w:val="007F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55246DF9445CD9D7072913BFAB893">
    <w:name w:val="EB255246DF9445CD9D7072913BFAB893"/>
    <w:rsid w:val="007F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D9672150D4A1BA47C3F22EC4EDA33">
    <w:name w:val="3C9D9672150D4A1BA47C3F22EC4EDA33"/>
    <w:rsid w:val="007F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AD151DEA43CE981BFFA7EF23ACB0">
    <w:name w:val="7153AD151DEA43CE981BFFA7EF23ACB0"/>
    <w:rsid w:val="007F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B2F2E54FB4236A33A1D56F3B38BDE">
    <w:name w:val="94CB2F2E54FB4236A33A1D56F3B38BDE"/>
    <w:rsid w:val="007F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BAE14E014A9182998080A0AEF2E6">
    <w:name w:val="2FA0BAE14E014A9182998080A0AEF2E6"/>
    <w:rsid w:val="007F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282AF465C4C0A914C59A4EABDF30A">
    <w:name w:val="53E282AF465C4C0A914C59A4EABDF30A"/>
    <w:rsid w:val="007F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23097DD084BFF9C4132FD0B5463A9">
    <w:name w:val="DD323097DD084BFF9C4132FD0B5463A9"/>
    <w:rsid w:val="007F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4B2F0AE464EA2A180F336920F654B">
    <w:name w:val="2254B2F0AE464EA2A180F336920F654B"/>
    <w:rsid w:val="00FE16D4"/>
  </w:style>
  <w:style w:type="paragraph" w:customStyle="1" w:styleId="3F7D772454024434B04A5B0B72B5E594">
    <w:name w:val="3F7D772454024434B04A5B0B72B5E594"/>
    <w:rsid w:val="00FE16D4"/>
  </w:style>
  <w:style w:type="paragraph" w:customStyle="1" w:styleId="FC19A755F7D945E0BDC18F487CDE60DD">
    <w:name w:val="FC19A755F7D945E0BDC18F487CDE60DD"/>
    <w:rsid w:val="00FE16D4"/>
  </w:style>
  <w:style w:type="paragraph" w:customStyle="1" w:styleId="31EFD2D1B9014080B1B39319C38E44AB">
    <w:name w:val="31EFD2D1B9014080B1B39319C38E44AB"/>
    <w:rsid w:val="00FE16D4"/>
  </w:style>
  <w:style w:type="paragraph" w:customStyle="1" w:styleId="6FD9F97BAEC946C68CCD2AE4DE313125">
    <w:name w:val="6FD9F97BAEC946C68CCD2AE4DE313125"/>
    <w:rsid w:val="00FE16D4"/>
  </w:style>
  <w:style w:type="paragraph" w:customStyle="1" w:styleId="46DB2B8EC8BE4A8C9CDBD08DD84C200C">
    <w:name w:val="46DB2B8EC8BE4A8C9CDBD08DD84C200C"/>
    <w:rsid w:val="00FE16D4"/>
  </w:style>
  <w:style w:type="paragraph" w:customStyle="1" w:styleId="F97C57A532294B9C831424CDF5B6AF9A">
    <w:name w:val="F97C57A532294B9C831424CDF5B6AF9A"/>
    <w:rsid w:val="00FE16D4"/>
  </w:style>
  <w:style w:type="paragraph" w:customStyle="1" w:styleId="29B3C1239DFA472791BD8AE3D6C7052C">
    <w:name w:val="29B3C1239DFA472791BD8AE3D6C7052C"/>
    <w:rsid w:val="00FE16D4"/>
  </w:style>
  <w:style w:type="paragraph" w:customStyle="1" w:styleId="AD9705706FE64354BF6675B9C02164E4">
    <w:name w:val="AD9705706FE64354BF6675B9C02164E4"/>
    <w:rsid w:val="00FE16D4"/>
  </w:style>
  <w:style w:type="paragraph" w:customStyle="1" w:styleId="2C781241E6CC457FBD1478463CE0EE06">
    <w:name w:val="2C781241E6CC457FBD1478463CE0EE06"/>
    <w:rsid w:val="00FE16D4"/>
  </w:style>
  <w:style w:type="paragraph" w:customStyle="1" w:styleId="202BDEDD121C4DB6AE5DDDCB35CC49EB">
    <w:name w:val="202BDEDD121C4DB6AE5DDDCB35CC49EB"/>
    <w:rsid w:val="00FE16D4"/>
  </w:style>
  <w:style w:type="paragraph" w:customStyle="1" w:styleId="3E43942889CE4B039801CC17E6345856">
    <w:name w:val="3E43942889CE4B039801CC17E6345856"/>
    <w:rsid w:val="00FE16D4"/>
  </w:style>
  <w:style w:type="paragraph" w:customStyle="1" w:styleId="55B3C8250C2249168E17117841913EB5">
    <w:name w:val="55B3C8250C2249168E17117841913EB5"/>
    <w:rsid w:val="00FE16D4"/>
  </w:style>
  <w:style w:type="paragraph" w:customStyle="1" w:styleId="FE170E1417DE4264ABE6C6CC774E4663">
    <w:name w:val="FE170E1417DE4264ABE6C6CC774E4663"/>
    <w:rsid w:val="00FE16D4"/>
  </w:style>
  <w:style w:type="paragraph" w:customStyle="1" w:styleId="2D65264744224DF2B22FD00942D8FEA6">
    <w:name w:val="2D65264744224DF2B22FD00942D8FEA6"/>
    <w:rsid w:val="00FE16D4"/>
  </w:style>
  <w:style w:type="paragraph" w:customStyle="1" w:styleId="1E6732E666694B64B46347E6B554BB9C">
    <w:name w:val="1E6732E666694B64B46347E6B554BB9C"/>
    <w:rsid w:val="00FE16D4"/>
  </w:style>
  <w:style w:type="paragraph" w:customStyle="1" w:styleId="B3496F3D2DD7433FB3EC5C1D9DB658F6">
    <w:name w:val="B3496F3D2DD7433FB3EC5C1D9DB658F6"/>
    <w:rsid w:val="00FE16D4"/>
  </w:style>
  <w:style w:type="paragraph" w:customStyle="1" w:styleId="D4F4585128164765AB0F8332CE499511">
    <w:name w:val="D4F4585128164765AB0F8332CE499511"/>
    <w:rsid w:val="00FE16D4"/>
  </w:style>
  <w:style w:type="paragraph" w:customStyle="1" w:styleId="B70F4F599D9B482EAE1A43DE933741EA">
    <w:name w:val="B70F4F599D9B482EAE1A43DE933741EA"/>
    <w:rsid w:val="00FE16D4"/>
  </w:style>
  <w:style w:type="paragraph" w:customStyle="1" w:styleId="3F64E99D6D05403D99D1A66668039A26">
    <w:name w:val="3F64E99D6D05403D99D1A66668039A26"/>
    <w:rsid w:val="00FE16D4"/>
  </w:style>
  <w:style w:type="paragraph" w:customStyle="1" w:styleId="81B72B33D9F44DABAA799DD1D4121695">
    <w:name w:val="81B72B33D9F44DABAA799DD1D4121695"/>
    <w:rsid w:val="00FE16D4"/>
  </w:style>
  <w:style w:type="paragraph" w:customStyle="1" w:styleId="BA2C9584527E435588B9E67784EC8A58">
    <w:name w:val="BA2C9584527E435588B9E67784EC8A58"/>
    <w:rsid w:val="00FE16D4"/>
  </w:style>
  <w:style w:type="paragraph" w:customStyle="1" w:styleId="ADB00837D2944974954A4F078108C121">
    <w:name w:val="ADB00837D2944974954A4F078108C121"/>
    <w:rsid w:val="00FE16D4"/>
  </w:style>
  <w:style w:type="paragraph" w:customStyle="1" w:styleId="BFA9C7F18A54498C844338A9BD7E9444">
    <w:name w:val="BFA9C7F18A54498C844338A9BD7E9444"/>
    <w:rsid w:val="0011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68947EAC74BC88E8C7904883C64BB1">
    <w:name w:val="C0D68947EAC74BC88E8C7904883C64BB1"/>
    <w:rsid w:val="0011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17509D1694FD3B911C8254D83EFD41">
    <w:name w:val="A9317509D1694FD3B911C8254D83EFD41"/>
    <w:rsid w:val="0011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6D3EE719D4DC096566CDAC7C2F9731">
    <w:name w:val="A676D3EE719D4DC096566CDAC7C2F9731"/>
    <w:rsid w:val="0011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F96F67304403FBB3E8B3E084120D22">
    <w:name w:val="242F96F67304403FBB3E8B3E084120D22"/>
    <w:rsid w:val="0011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E8E4ABB8C477B926E91A0EEE3C75F2">
    <w:name w:val="B3AE8E4ABB8C477B926E91A0EEE3C75F2"/>
    <w:rsid w:val="0011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AD32EB8924F0896D8AE4E446F79ED2">
    <w:name w:val="9A1AD32EB8924F0896D8AE4E446F79ED2"/>
    <w:rsid w:val="0011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6F9D7ADC941728241BCC2E926ADF82">
    <w:name w:val="3416F9D7ADC941728241BCC2E926ADF82"/>
    <w:rsid w:val="0011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380D173DD4B46816234E4F440D6BE2">
    <w:name w:val="F22380D173DD4B46816234E4F440D6BE2"/>
    <w:rsid w:val="0011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CCCCB3BA344ED92FBA0C01A4CCADE2">
    <w:name w:val="2BCCCCCB3BA344ED92FBA0C01A4CCADE2"/>
    <w:rsid w:val="0011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55246DF9445CD9D7072913BFAB8931">
    <w:name w:val="EB255246DF9445CD9D7072913BFAB8931"/>
    <w:rsid w:val="0011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D9672150D4A1BA47C3F22EC4EDA331">
    <w:name w:val="3C9D9672150D4A1BA47C3F22EC4EDA331"/>
    <w:rsid w:val="0011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AD151DEA43CE981BFFA7EF23ACB01">
    <w:name w:val="7153AD151DEA43CE981BFFA7EF23ACB01"/>
    <w:rsid w:val="0011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B2F2E54FB4236A33A1D56F3B38BDE1">
    <w:name w:val="94CB2F2E54FB4236A33A1D56F3B38BDE1"/>
    <w:rsid w:val="0011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BAE14E014A9182998080A0AEF2E61">
    <w:name w:val="2FA0BAE14E014A9182998080A0AEF2E61"/>
    <w:rsid w:val="0011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282AF465C4C0A914C59A4EABDF30A1">
    <w:name w:val="53E282AF465C4C0A914C59A4EABDF30A1"/>
    <w:rsid w:val="0011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E7A67A2AD43CC929FB6CA6289EA2E">
    <w:name w:val="4B2E7A67A2AD43CC929FB6CA6289EA2E"/>
    <w:rsid w:val="0011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711B-58AA-4769-A418-1EE4FA41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Expenditure Report - 2009.dot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Expenditure Report</vt:lpstr>
    </vt:vector>
  </TitlesOfParts>
  <Company>Trinity Presbyterian Church</Company>
  <LinksUpToDate>false</LinksUpToDate>
  <CharactersWithSpaces>1971</CharactersWithSpaces>
  <SharedDoc>false</SharedDoc>
  <HLinks>
    <vt:vector size="6" baseType="variant">
      <vt:variant>
        <vt:i4>5243001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../../../../../../../../../../../../Office/Documents/Trinity/2012/2012 Expenditure Reports/treasurer@trinitypresbyterian.net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Expenditure Report</dc:title>
  <dc:creator>Forrest Craig</dc:creator>
  <cp:lastModifiedBy>Forrest F. Craig, III</cp:lastModifiedBy>
  <cp:revision>2</cp:revision>
  <cp:lastPrinted>2021-01-19T17:41:00Z</cp:lastPrinted>
  <dcterms:created xsi:type="dcterms:W3CDTF">2023-12-19T19:03:00Z</dcterms:created>
  <dcterms:modified xsi:type="dcterms:W3CDTF">2023-12-19T19:03:00Z</dcterms:modified>
</cp:coreProperties>
</file>